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00" w:type="pct"/>
        <w:tblLayout w:type="fixed"/>
        <w:tblLook w:val="0600" w:firstRow="0" w:lastRow="0" w:firstColumn="0" w:lastColumn="0" w:noHBand="1" w:noVBand="1"/>
        <w:tblDescription w:val="Layout table"/>
      </w:tblPr>
      <w:tblGrid>
        <w:gridCol w:w="5400"/>
      </w:tblGrid>
      <w:tr w:rsidR="001479AD" w:rsidRPr="00FE0AEA" w14:paraId="03158CD4" w14:textId="77777777" w:rsidTr="001479AD">
        <w:trPr>
          <w:trHeight w:val="10898"/>
        </w:trPr>
        <w:tc>
          <w:tcPr>
            <w:tcW w:w="5400" w:type="dxa"/>
            <w:tcMar>
              <w:left w:w="115" w:type="dxa"/>
              <w:right w:w="288" w:type="dxa"/>
            </w:tcMar>
          </w:tcPr>
          <w:p w14:paraId="13F153F1" w14:textId="2303B946" w:rsidR="001479AD" w:rsidRDefault="001479AD" w:rsidP="00BE2C61">
            <w:pPr>
              <w:tabs>
                <w:tab w:val="center" w:pos="4680"/>
              </w:tabs>
              <w:rPr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F39279" wp14:editId="4F5A6B42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146685</wp:posOffset>
                      </wp:positionV>
                      <wp:extent cx="7124700" cy="10559415"/>
                      <wp:effectExtent l="0" t="0" r="19050" b="1333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24700" cy="10559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77B301" w14:textId="77777777" w:rsidR="001479AD" w:rsidRDefault="001479AD" w:rsidP="00793B0A">
                                  <w:pPr>
                                    <w:tabs>
                                      <w:tab w:val="center" w:pos="4680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14:paraId="5B5B0307" w14:textId="0016B057" w:rsidR="001479AD" w:rsidRDefault="001479AD" w:rsidP="00793B0A">
                                  <w:pPr>
                                    <w:tabs>
                                      <w:tab w:val="center" w:pos="4680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21272E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Program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Design</w:t>
                                  </w:r>
                                </w:p>
                                <w:tbl>
                                  <w:tblPr>
                                    <w:tblW w:w="12660" w:type="dxa"/>
                                    <w:tblInd w:w="-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660"/>
                                  </w:tblGrid>
                                  <w:tr w:rsidR="001479AD" w:rsidRPr="004948C8" w14:paraId="291A9420" w14:textId="77777777" w:rsidTr="00621B7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2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9E3F429" w14:textId="77777777" w:rsidR="001479AD" w:rsidRPr="004948C8" w:rsidRDefault="001479AD" w:rsidP="00621B74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</w:pPr>
                                        <w:r w:rsidRPr="004948C8"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  <w:t>One Month Programmatic Schedule for Maggie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  <w:t>’</w:t>
                                        </w:r>
                                        <w:r w:rsidRPr="004948C8"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  <w:t>s Outreach Road To Success Program</w:t>
                                        </w:r>
                                      </w:p>
                                    </w:tc>
                                  </w:tr>
                                  <w:tr w:rsidR="001479AD" w:rsidRPr="004948C8" w14:paraId="5C8475CD" w14:textId="77777777" w:rsidTr="00621B7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2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BB1512F" w14:textId="77777777" w:rsidR="001479AD" w:rsidRPr="004948C8" w:rsidRDefault="001479AD" w:rsidP="00621B74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</w:pPr>
                                        <w:r w:rsidRPr="004948C8"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  <w:t>Days of the Week in Operation:  Mondays - Fridays (School Year)</w:t>
                                        </w:r>
                                      </w:p>
                                    </w:tc>
                                  </w:tr>
                                  <w:tr w:rsidR="001479AD" w:rsidRPr="004948C8" w14:paraId="2F8E80F9" w14:textId="77777777" w:rsidTr="00621B7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2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0A831E1" w14:textId="77777777" w:rsidR="001479AD" w:rsidRPr="004948C8" w:rsidRDefault="001479AD" w:rsidP="00621B74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</w:pPr>
                                        <w:r w:rsidRPr="004948C8"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  <w:t>Hours of the Week in Operation:  3:30 - 6:00 p.m.</w:t>
                                        </w:r>
                                      </w:p>
                                    </w:tc>
                                  </w:tr>
                                  <w:tr w:rsidR="001479AD" w:rsidRPr="004948C8" w14:paraId="751BEEE3" w14:textId="77777777" w:rsidTr="00621B7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2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08F68A15" w14:textId="77777777" w:rsidR="001479AD" w:rsidRPr="004948C8" w:rsidRDefault="001479AD" w:rsidP="00621B74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</w:pPr>
                                        <w:r w:rsidRPr="004948C8"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  <w:t xml:space="preserve">Monthly Theme: 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  <w:t>As Designed- Parent Engagements and Field Trip varies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"/>
                                    <w:tblW w:w="1079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02"/>
                                    <w:gridCol w:w="2523"/>
                                    <w:gridCol w:w="1800"/>
                                    <w:gridCol w:w="1260"/>
                                    <w:gridCol w:w="1260"/>
                                    <w:gridCol w:w="2250"/>
                                  </w:tblGrid>
                                  <w:tr w:rsidR="001479AD" w:rsidRPr="00621B74" w14:paraId="116B341C" w14:textId="77777777" w:rsidTr="00621B74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702" w:type="dxa"/>
                                        <w:shd w:val="clear" w:color="auto" w:fill="FABF8F" w:themeFill="accent6" w:themeFillTint="99"/>
                                        <w:noWrap/>
                                        <w:hideMark/>
                                      </w:tcPr>
                                      <w:p w14:paraId="4BA8818F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Activity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3" w:type="dxa"/>
                                        <w:shd w:val="clear" w:color="auto" w:fill="FABF8F" w:themeFill="accent6" w:themeFillTint="99"/>
                                        <w:noWrap/>
                                        <w:hideMark/>
                                      </w:tcPr>
                                      <w:p w14:paraId="1A7F37F9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Brief Description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shd w:val="clear" w:color="auto" w:fill="FABF8F" w:themeFill="accent6" w:themeFillTint="99"/>
                                        <w:noWrap/>
                                        <w:hideMark/>
                                      </w:tcPr>
                                      <w:p w14:paraId="1D9309F3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Curriculum/</w:t>
                                        </w:r>
                                      </w:p>
                                      <w:p w14:paraId="2CF1757D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Activity Resource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shd w:val="clear" w:color="auto" w:fill="FABF8F" w:themeFill="accent6" w:themeFillTint="99"/>
                                        <w:noWrap/>
                                        <w:hideMark/>
                                      </w:tcPr>
                                      <w:p w14:paraId="4634F774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Frequency/</w:t>
                                        </w:r>
                                      </w:p>
                                      <w:p w14:paraId="7905FC12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Time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shd w:val="clear" w:color="auto" w:fill="FABF8F" w:themeFill="accent6" w:themeFillTint="99"/>
                                        <w:noWrap/>
                                        <w:hideMark/>
                                      </w:tcPr>
                                      <w:p w14:paraId="75A4440F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Who is Participating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  <w:shd w:val="clear" w:color="auto" w:fill="FABF8F" w:themeFill="accent6" w:themeFillTint="99"/>
                                        <w:noWrap/>
                                        <w:hideMark/>
                                      </w:tcPr>
                                      <w:p w14:paraId="39D3E7AA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Format</w:t>
                                        </w:r>
                                      </w:p>
                                    </w:tc>
                                  </w:tr>
                                  <w:tr w:rsidR="001479AD" w:rsidRPr="00621B74" w14:paraId="0F415F9E" w14:textId="77777777" w:rsidTr="00621B74">
                                    <w:trPr>
                                      <w:trHeight w:val="1025"/>
                                    </w:trPr>
                                    <w:tc>
                                      <w:tcPr>
                                        <w:tcW w:w="1702" w:type="dxa"/>
                                        <w:hideMark/>
                                      </w:tcPr>
                                      <w:p w14:paraId="58BAD75C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Attendance and snack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3" w:type="dxa"/>
                                        <w:hideMark/>
                                      </w:tcPr>
                                      <w:p w14:paraId="12E4BF50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Student meet in grade level groups for roll call, select a healthy snack of choice and get instructions for the afternoon.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hideMark/>
                                      </w:tcPr>
                                      <w:p w14:paraId="6C8C2033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Not applicable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hideMark/>
                                      </w:tcPr>
                                      <w:p w14:paraId="56BC30F3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3:30 - 4:00/ Daily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hideMark/>
                                      </w:tcPr>
                                      <w:p w14:paraId="0CAEADD3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All Students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  <w:hideMark/>
                                      </w:tcPr>
                                      <w:p w14:paraId="244F3F70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Lead Teacher will monitor snacks and take attendance as students arrive.</w:t>
                                        </w:r>
                                      </w:p>
                                    </w:tc>
                                  </w:tr>
                                  <w:tr w:rsidR="001479AD" w:rsidRPr="00621B74" w14:paraId="5EA75F89" w14:textId="77777777" w:rsidTr="00621B74">
                                    <w:trPr>
                                      <w:trHeight w:val="1520"/>
                                    </w:trPr>
                                    <w:tc>
                                      <w:tcPr>
                                        <w:tcW w:w="1702" w:type="dxa"/>
                                        <w:hideMark/>
                                      </w:tcPr>
                                      <w:p w14:paraId="59FDDF27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Homework Assistance to address academic failure and juvenile delinquency.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3" w:type="dxa"/>
                                        <w:hideMark/>
                                      </w:tcPr>
                                      <w:p w14:paraId="7B66C231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Students meet in small groups with Instructional Assistant for assistance with homework.  Students without homework will work on independent study to review weak academic skills.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hideMark/>
                                      </w:tcPr>
                                      <w:p w14:paraId="3034C8A3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Hoke County grade level pacing grades and teacher assignments.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hideMark/>
                                      </w:tcPr>
                                      <w:p w14:paraId="7401F259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4:00 -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Daily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hideMark/>
                                      </w:tcPr>
                                      <w:p w14:paraId="09BB3812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All Students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  <w:hideMark/>
                                      </w:tcPr>
                                      <w:p w14:paraId="6E62C834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Students will break out into grade level groups for homework assistance supervised by Instructional Assistant.</w:t>
                                        </w:r>
                                      </w:p>
                                    </w:tc>
                                  </w:tr>
                                  <w:tr w:rsidR="001479AD" w:rsidRPr="00621B74" w14:paraId="1D5F39C2" w14:textId="77777777" w:rsidTr="00621B74">
                                    <w:trPr>
                                      <w:trHeight w:val="1430"/>
                                    </w:trPr>
                                    <w:tc>
                                      <w:tcPr>
                                        <w:tcW w:w="1702" w:type="dxa"/>
                                        <w:hideMark/>
                                      </w:tcPr>
                                      <w:p w14:paraId="5608F34B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Reading to address academic failure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3" w:type="dxa"/>
                                        <w:hideMark/>
                                      </w:tcPr>
                                      <w:p w14:paraId="306A6CFF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Students work in small groups with Instructional Assistance to reinforce and build reading skills through active learning activities and web based digital curriculum.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hideMark/>
                                      </w:tcPr>
                                      <w:p w14:paraId="1F0897B9" w14:textId="77777777" w:rsidR="001479AD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Common Core Standard, MobyMax,</w:t>
                                        </w:r>
                                      </w:p>
                                      <w:p w14:paraId="7DE449ED" w14:textId="7DA78790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Front Row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hideMark/>
                                      </w:tcPr>
                                      <w:p w14:paraId="39F4FA64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4:15 - 5:00 Monday and 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hideMark/>
                                      </w:tcPr>
                                      <w:p w14:paraId="06369A62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All Students in small groups of 11 - 15 students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  <w:hideMark/>
                                      </w:tcPr>
                                      <w:p w14:paraId="77CD6316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Group of 11 - 15 students with Instructional Assistant</w:t>
                                        </w:r>
                                      </w:p>
                                    </w:tc>
                                  </w:tr>
                                  <w:tr w:rsidR="001479AD" w:rsidRPr="00621B74" w14:paraId="4CDAC25A" w14:textId="77777777" w:rsidTr="00621B74">
                                    <w:trPr>
                                      <w:trHeight w:val="1610"/>
                                    </w:trPr>
                                    <w:tc>
                                      <w:tcPr>
                                        <w:tcW w:w="1702" w:type="dxa"/>
                                        <w:hideMark/>
                                      </w:tcPr>
                                      <w:p w14:paraId="69377734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Math to address academic failure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3" w:type="dxa"/>
                                        <w:hideMark/>
                                      </w:tcPr>
                                      <w:p w14:paraId="0FE4FAC8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Students work in small groups with Instructional Assistance to reinforce and build reading skills through active learning activities and web based digital curriculum.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hideMark/>
                                      </w:tcPr>
                                      <w:p w14:paraId="0BB35E49" w14:textId="77777777" w:rsidR="001479AD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Common Core Standard, </w:t>
                                        </w:r>
                                      </w:p>
                                      <w:p w14:paraId="08ED092F" w14:textId="77777777" w:rsidR="001479AD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Moby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ax, </w:t>
                                        </w:r>
                                      </w:p>
                                      <w:p w14:paraId="5E758BEB" w14:textId="7DFDB3F0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Front Row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hideMark/>
                                      </w:tcPr>
                                      <w:p w14:paraId="5E85983A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4:15 - 5:00 Tuesday and 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hideMark/>
                                      </w:tcPr>
                                      <w:p w14:paraId="462DCB73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All Students in small groups of 11 - 15 students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  <w:hideMark/>
                                      </w:tcPr>
                                      <w:p w14:paraId="65E2E792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Group of 11 - 15 students with Instructional Assistant</w:t>
                                        </w:r>
                                      </w:p>
                                    </w:tc>
                                  </w:tr>
                                  <w:tr w:rsidR="001479AD" w:rsidRPr="00621B74" w14:paraId="0FC20E38" w14:textId="77777777" w:rsidTr="00621B74">
                                    <w:trPr>
                                      <w:trHeight w:val="1250"/>
                                    </w:trPr>
                                    <w:tc>
                                      <w:tcPr>
                                        <w:tcW w:w="1702" w:type="dxa"/>
                                        <w:hideMark/>
                                      </w:tcPr>
                                      <w:p w14:paraId="7F5EC943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Team Building, Character Education, Social Skill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3" w:type="dxa"/>
                                        <w:hideMark/>
                                      </w:tcPr>
                                      <w:p w14:paraId="725C15FC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Students meet in gender groups with RTS Mentoring Program Coordinator to participate in activities that build self-esteem and goal plan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hideMark/>
                                      </w:tcPr>
                                      <w:p w14:paraId="51C44E1F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Seven Habits of Highly Effective Teens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hideMark/>
                                      </w:tcPr>
                                      <w:p w14:paraId="72F5D28D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5:00 - 6:00 Monday (All), Tuesday (Female), Thursday (Male)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hideMark/>
                                      </w:tcPr>
                                      <w:p w14:paraId="5B9B5C83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All Students in gender level groups.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  <w:hideMark/>
                                      </w:tcPr>
                                      <w:p w14:paraId="72390001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Grouped students with Program Coordinator and/or mentor coaches.</w:t>
                                        </w:r>
                                      </w:p>
                                    </w:tc>
                                  </w:tr>
                                  <w:tr w:rsidR="001479AD" w:rsidRPr="00621B74" w14:paraId="3B870E9A" w14:textId="77777777" w:rsidTr="00621B74">
                                    <w:trPr>
                                      <w:trHeight w:val="1430"/>
                                    </w:trPr>
                                    <w:tc>
                                      <w:tcPr>
                                        <w:tcW w:w="1702" w:type="dxa"/>
                                        <w:hideMark/>
                                      </w:tcPr>
                                      <w:p w14:paraId="22A82488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Team Building, Character Education, Social Skill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3" w:type="dxa"/>
                                        <w:hideMark/>
                                      </w:tcPr>
                                      <w:p w14:paraId="278E3300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Students meet in male gender group with RTS Mentoring Program Coordinator to participate in activity that build self-esteem and goal plan.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hideMark/>
                                      </w:tcPr>
                                      <w:p w14:paraId="15474651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Mastering the Man in Me "Brotherhood Initiative"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hideMark/>
                                      </w:tcPr>
                                      <w:p w14:paraId="6A61578E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5:00 - 6:00  (Thursday - Once a Month)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hideMark/>
                                      </w:tcPr>
                                      <w:p w14:paraId="3368E364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All Male Students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  <w:hideMark/>
                                      </w:tcPr>
                                      <w:p w14:paraId="59E83005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Group students with Program Coordinator and/or mentor coaches/ guest presenters.</w:t>
                                        </w:r>
                                      </w:p>
                                    </w:tc>
                                  </w:tr>
                                  <w:tr w:rsidR="001479AD" w:rsidRPr="00621B74" w14:paraId="7E09651C" w14:textId="77777777" w:rsidTr="00621B74">
                                    <w:trPr>
                                      <w:trHeight w:val="1430"/>
                                    </w:trPr>
                                    <w:tc>
                                      <w:tcPr>
                                        <w:tcW w:w="1702" w:type="dxa"/>
                                        <w:hideMark/>
                                      </w:tcPr>
                                      <w:p w14:paraId="4747FB2B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Team Building, Character Education, Social Skill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3" w:type="dxa"/>
                                        <w:hideMark/>
                                      </w:tcPr>
                                      <w:p w14:paraId="2F7B7691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Students meet in female gender group with RTS Mentoring Program Coordinator to participate in activity that builds self-esteem and goal plan.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hideMark/>
                                      </w:tcPr>
                                      <w:p w14:paraId="2E805944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Girls Talk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hideMark/>
                                      </w:tcPr>
                                      <w:p w14:paraId="0CED4F36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10:00 - 12:00 (Saturday - Once a Month)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hideMark/>
                                      </w:tcPr>
                                      <w:p w14:paraId="0704855D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All Female Students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  <w:hideMark/>
                                      </w:tcPr>
                                      <w:p w14:paraId="537D03D8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Group students with Program Coordinator and/or mentor coaches/ guest presenters.</w:t>
                                        </w:r>
                                      </w:p>
                                    </w:tc>
                                  </w:tr>
                                  <w:tr w:rsidR="001479AD" w:rsidRPr="00621B74" w14:paraId="79E4E36A" w14:textId="77777777" w:rsidTr="00621B74">
                                    <w:trPr>
                                      <w:trHeight w:val="3600"/>
                                    </w:trPr>
                                    <w:tc>
                                      <w:tcPr>
                                        <w:tcW w:w="1702" w:type="dxa"/>
                                        <w:hideMark/>
                                      </w:tcPr>
                                      <w:p w14:paraId="4978D5BD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S.T.E.M. Program to address juvenile delinquency and suspensions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3" w:type="dxa"/>
                                        <w:hideMark/>
                                      </w:tcPr>
                                      <w:p w14:paraId="3BAC8329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Students are given time to enhance and apply skills in math and reading through the STEM activities in (Science, Technology, Engineering and Math)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hideMark/>
                                      </w:tcPr>
                                      <w:p w14:paraId="64308B04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Girls Who Code Curriculum /RobotLab Program/ Fayetteville Technical Community College Students majoring in STEM related degrees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hideMark/>
                                      </w:tcPr>
                                      <w:p w14:paraId="35521177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5:00 - 6:00 Wednesday, Friday, and Saturday Once a Month 10:00 - 12:00)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hideMark/>
                                      </w:tcPr>
                                      <w:p w14:paraId="2874C31F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All student marked on IEP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  <w:hideMark/>
                                      </w:tcPr>
                                      <w:p w14:paraId="226E3B47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Group students with Program Coordinator and/or mentor coaches.</w:t>
                                        </w:r>
                                      </w:p>
                                    </w:tc>
                                  </w:tr>
                                  <w:tr w:rsidR="001479AD" w:rsidRPr="00621B74" w14:paraId="799BC20E" w14:textId="77777777" w:rsidTr="00621B74">
                                    <w:trPr>
                                      <w:trHeight w:val="2400"/>
                                    </w:trPr>
                                    <w:tc>
                                      <w:tcPr>
                                        <w:tcW w:w="1702" w:type="dxa"/>
                                        <w:hideMark/>
                                      </w:tcPr>
                                      <w:p w14:paraId="5CF5446E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Freedom Saturday to address gang violence and juvenile delinquency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23" w:type="dxa"/>
                                        <w:hideMark/>
                                      </w:tcPr>
                                      <w:p w14:paraId="484F1198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Students will participate in various activities as a positive incentive to continue to do their best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00" w:type="dxa"/>
                                        <w:hideMark/>
                                      </w:tcPr>
                                      <w:p w14:paraId="1C62C1B2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Games, Field Trips, Movies, Cultural Activities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hideMark/>
                                      </w:tcPr>
                                      <w:p w14:paraId="13AD9C76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9:00 - 1:00 Bi Monthly Saturdays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  <w:hideMark/>
                                      </w:tcPr>
                                      <w:p w14:paraId="065829B2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All students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50" w:type="dxa"/>
                                        <w:hideMark/>
                                      </w:tcPr>
                                      <w:p w14:paraId="7F44486F" w14:textId="77777777" w:rsidR="001479AD" w:rsidRPr="00621B74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1B7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Lead Teacher, Instructional Staff, Program Coordinator, mentor coaches will monitor student during activities</w:t>
                                        </w:r>
                                      </w:p>
                                    </w:tc>
                                  </w:tr>
                                </w:tbl>
                                <w:p w14:paraId="67709D7A" w14:textId="77777777" w:rsidR="001479AD" w:rsidRDefault="001479AD" w:rsidP="00793B0A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</w:p>
                                <w:p w14:paraId="66563E0A" w14:textId="77777777" w:rsidR="001479AD" w:rsidRDefault="001479AD" w:rsidP="00793B0A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>
                                    <w:t>Site #2:  J. W. Turlington Alternative School</w:t>
                                  </w:r>
                                </w:p>
                                <w:p w14:paraId="1596F4FB" w14:textId="77777777" w:rsidR="001479AD" w:rsidRDefault="001479AD" w:rsidP="00793B0A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</w:p>
                                <w:tbl>
                                  <w:tblPr>
                                    <w:tblW w:w="12660" w:type="dxa"/>
                                    <w:tblInd w:w="9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660"/>
                                  </w:tblGrid>
                                  <w:tr w:rsidR="001479AD" w:rsidRPr="004948C8" w14:paraId="657E0E7F" w14:textId="77777777" w:rsidTr="007F6AC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2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B40F183" w14:textId="77777777" w:rsidR="001479AD" w:rsidRPr="004948C8" w:rsidRDefault="001479AD" w:rsidP="00621B74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</w:pPr>
                                        <w:r w:rsidRPr="004948C8"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  <w:t xml:space="preserve">One Month Programmatic Schedule for 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  <w:t>J. W. Turlington Alternative School</w:t>
                                        </w:r>
                                      </w:p>
                                    </w:tc>
                                  </w:tr>
                                  <w:tr w:rsidR="001479AD" w:rsidRPr="004948C8" w14:paraId="665BE262" w14:textId="77777777" w:rsidTr="007F6AC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2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FFF0B29" w14:textId="77777777" w:rsidR="001479AD" w:rsidRPr="004948C8" w:rsidRDefault="001479AD" w:rsidP="00621B74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</w:pPr>
                                        <w:r w:rsidRPr="004948C8"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  <w:t>Days of the Week in Operation:  Mondays - Fridays (School Year)</w:t>
                                        </w:r>
                                      </w:p>
                                    </w:tc>
                                  </w:tr>
                                  <w:tr w:rsidR="001479AD" w:rsidRPr="004948C8" w14:paraId="5F419764" w14:textId="77777777" w:rsidTr="007F6AC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2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6E08B62C" w14:textId="77777777" w:rsidR="001479AD" w:rsidRPr="004948C8" w:rsidRDefault="001479AD" w:rsidP="00621B74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</w:pPr>
                                        <w:r w:rsidRPr="004948C8"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  <w:t>Hours of the Week in Operation:  3:30 - 6:00 p.m.</w:t>
                                        </w:r>
                                      </w:p>
                                    </w:tc>
                                  </w:tr>
                                  <w:tr w:rsidR="001479AD" w:rsidRPr="004948C8" w14:paraId="76B2077F" w14:textId="77777777" w:rsidTr="007F6AC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26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7259B642" w14:textId="77777777" w:rsidR="001479AD" w:rsidRPr="004948C8" w:rsidRDefault="001479AD" w:rsidP="00621B74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</w:pPr>
                                        <w:r w:rsidRPr="004948C8">
                                          <w:rPr>
                                            <w:rFonts w:ascii="Calibri" w:hAnsi="Calibri"/>
                                            <w:color w:val="000000"/>
                                          </w:rPr>
                                          <w:t>Monthly Theme:  Presidential Inauguration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"/>
                                    <w:tblW w:w="1000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02"/>
                                    <w:gridCol w:w="1540"/>
                                    <w:gridCol w:w="2112"/>
                                    <w:gridCol w:w="1390"/>
                                    <w:gridCol w:w="1554"/>
                                    <w:gridCol w:w="1710"/>
                                  </w:tblGrid>
                                  <w:tr w:rsidR="001479AD" w:rsidRPr="004948C8" w14:paraId="412EBAEE" w14:textId="77777777" w:rsidTr="007F6ACC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702" w:type="dxa"/>
                                        <w:shd w:val="clear" w:color="auto" w:fill="FABF8F" w:themeFill="accent6" w:themeFillTint="99"/>
                                        <w:noWrap/>
                                        <w:hideMark/>
                                      </w:tcPr>
                                      <w:p w14:paraId="26D6875A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Activity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0" w:type="dxa"/>
                                        <w:shd w:val="clear" w:color="auto" w:fill="FABF8F" w:themeFill="accent6" w:themeFillTint="99"/>
                                        <w:noWrap/>
                                        <w:hideMark/>
                                      </w:tcPr>
                                      <w:p w14:paraId="0F13570C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Brief Description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12" w:type="dxa"/>
                                        <w:shd w:val="clear" w:color="auto" w:fill="FABF8F" w:themeFill="accent6" w:themeFillTint="99"/>
                                        <w:noWrap/>
                                        <w:hideMark/>
                                      </w:tcPr>
                                      <w:p w14:paraId="73FF288B" w14:textId="77777777" w:rsidR="001479AD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Curriculum/</w:t>
                                        </w:r>
                                      </w:p>
                                      <w:p w14:paraId="1EC35DC0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Activity Resource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0" w:type="dxa"/>
                                        <w:shd w:val="clear" w:color="auto" w:fill="FABF8F" w:themeFill="accent6" w:themeFillTint="99"/>
                                        <w:noWrap/>
                                        <w:hideMark/>
                                      </w:tcPr>
                                      <w:p w14:paraId="47F04EF7" w14:textId="77777777" w:rsidR="001479AD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Frequency/</w:t>
                                        </w:r>
                                      </w:p>
                                      <w:p w14:paraId="691226C1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Time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4" w:type="dxa"/>
                                        <w:shd w:val="clear" w:color="auto" w:fill="FABF8F" w:themeFill="accent6" w:themeFillTint="99"/>
                                        <w:noWrap/>
                                        <w:hideMark/>
                                      </w:tcPr>
                                      <w:p w14:paraId="7865AFD3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Who is Participating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  <w:shd w:val="clear" w:color="auto" w:fill="FABF8F" w:themeFill="accent6" w:themeFillTint="99"/>
                                        <w:noWrap/>
                                        <w:hideMark/>
                                      </w:tcPr>
                                      <w:p w14:paraId="70171933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Format</w:t>
                                        </w:r>
                                      </w:p>
                                    </w:tc>
                                  </w:tr>
                                  <w:tr w:rsidR="001479AD" w:rsidRPr="004948C8" w14:paraId="1AA5ADAC" w14:textId="77777777" w:rsidTr="007F6ACC">
                                    <w:trPr>
                                      <w:trHeight w:val="2700"/>
                                    </w:trPr>
                                    <w:tc>
                                      <w:tcPr>
                                        <w:tcW w:w="1702" w:type="dxa"/>
                                        <w:hideMark/>
                                      </w:tcPr>
                                      <w:p w14:paraId="38C60A9D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 xml:space="preserve">Attendance and snack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0" w:type="dxa"/>
                                        <w:hideMark/>
                                      </w:tcPr>
                                      <w:p w14:paraId="2091EDD2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Student meet in grade level groups for roll call, select a healthy snack of choice and get instructions for the afternoon.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12" w:type="dxa"/>
                                        <w:hideMark/>
                                      </w:tcPr>
                                      <w:p w14:paraId="195D6164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Not applicable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0" w:type="dxa"/>
                                        <w:hideMark/>
                                      </w:tcPr>
                                      <w:p w14:paraId="2E6DF379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3:30 - 4:00/ Daily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4" w:type="dxa"/>
                                        <w:hideMark/>
                                      </w:tcPr>
                                      <w:p w14:paraId="4B2240FF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All Students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  <w:hideMark/>
                                      </w:tcPr>
                                      <w:p w14:paraId="7C2460E2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Lead Teacher will monitor snacks and take attendance as students arrive.</w:t>
                                        </w:r>
                                      </w:p>
                                    </w:tc>
                                  </w:tr>
                                  <w:tr w:rsidR="001479AD" w:rsidRPr="004948C8" w14:paraId="0E1B5A32" w14:textId="77777777" w:rsidTr="007F6ACC">
                                    <w:trPr>
                                      <w:trHeight w:val="4500"/>
                                    </w:trPr>
                                    <w:tc>
                                      <w:tcPr>
                                        <w:tcW w:w="1702" w:type="dxa"/>
                                        <w:hideMark/>
                                      </w:tcPr>
                                      <w:p w14:paraId="610464CB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Homework Assistance to address academic failure and juvenile delinquency.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0" w:type="dxa"/>
                                        <w:hideMark/>
                                      </w:tcPr>
                                      <w:p w14:paraId="009B9A43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Students meet in small groups with Instructional Assistant for assistance with homework.  Students without homework will work on independent study to review weak academic skills.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12" w:type="dxa"/>
                                        <w:hideMark/>
                                      </w:tcPr>
                                      <w:p w14:paraId="6C79BFFF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Hoke County grade level pacing grades and teacher assignments.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0" w:type="dxa"/>
                                        <w:hideMark/>
                                      </w:tcPr>
                                      <w:p w14:paraId="15C79AAB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4:00 - 4:15/Daily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4" w:type="dxa"/>
                                        <w:hideMark/>
                                      </w:tcPr>
                                      <w:p w14:paraId="258548E5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All Students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  <w:hideMark/>
                                      </w:tcPr>
                                      <w:p w14:paraId="054A4A91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Students will break out into grade level groups for homework assistance supervised by Instructional Assistant.</w:t>
                                        </w:r>
                                      </w:p>
                                    </w:tc>
                                  </w:tr>
                                  <w:tr w:rsidR="001479AD" w:rsidRPr="004948C8" w14:paraId="0C9E4D4E" w14:textId="77777777" w:rsidTr="007F6ACC">
                                    <w:trPr>
                                      <w:trHeight w:val="3900"/>
                                    </w:trPr>
                                    <w:tc>
                                      <w:tcPr>
                                        <w:tcW w:w="1702" w:type="dxa"/>
                                        <w:hideMark/>
                                      </w:tcPr>
                                      <w:p w14:paraId="4A5FE883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Reading to address academic failure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0" w:type="dxa"/>
                                        <w:hideMark/>
                                      </w:tcPr>
                                      <w:p w14:paraId="5C67B3D8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Students work in small groups with Instructional Assistance to reinforce and build reading skills through active learning activities and web based digital curriculum.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12" w:type="dxa"/>
                                        <w:hideMark/>
                                      </w:tcPr>
                                      <w:p w14:paraId="116B3F89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 xml:space="preserve">Common Core Standard, MobyMax, </w:t>
                                        </w:r>
                                        <w:proofErr w:type="spellStart"/>
                                        <w:r w:rsidRPr="004948C8">
                                          <w:t>FrontRow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390" w:type="dxa"/>
                                        <w:hideMark/>
                                      </w:tcPr>
                                      <w:p w14:paraId="5A712AFB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4:15 - 5:00 Monday and Wednesday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4" w:type="dxa"/>
                                        <w:hideMark/>
                                      </w:tcPr>
                                      <w:p w14:paraId="428AD293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All Students in small groups of 11 - 15 students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  <w:hideMark/>
                                      </w:tcPr>
                                      <w:p w14:paraId="62BD20C0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Group of 11 - 15 students with Instructional Assistant</w:t>
                                        </w:r>
                                      </w:p>
                                    </w:tc>
                                  </w:tr>
                                  <w:tr w:rsidR="001479AD" w:rsidRPr="004948C8" w14:paraId="5B3F9AB8" w14:textId="77777777" w:rsidTr="007F6ACC">
                                    <w:trPr>
                                      <w:trHeight w:val="3900"/>
                                    </w:trPr>
                                    <w:tc>
                                      <w:tcPr>
                                        <w:tcW w:w="1702" w:type="dxa"/>
                                        <w:hideMark/>
                                      </w:tcPr>
                                      <w:p w14:paraId="30085DDD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Math to address academic failure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0" w:type="dxa"/>
                                        <w:hideMark/>
                                      </w:tcPr>
                                      <w:p w14:paraId="4C05A76C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Students work in small groups with Instructional Assistance to reinforce and build reading skills through active learning activities and web based digital curriculum.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12" w:type="dxa"/>
                                        <w:hideMark/>
                                      </w:tcPr>
                                      <w:p w14:paraId="0FF4C6A9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 xml:space="preserve">Common Core Standard, MobyMax, </w:t>
                                        </w:r>
                                        <w:proofErr w:type="spellStart"/>
                                        <w:r w:rsidRPr="004948C8">
                                          <w:t>FrontRow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390" w:type="dxa"/>
                                        <w:hideMark/>
                                      </w:tcPr>
                                      <w:p w14:paraId="3C75EE80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4:15 - 5:00 Tuesday and Thursday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4" w:type="dxa"/>
                                        <w:hideMark/>
                                      </w:tcPr>
                                      <w:p w14:paraId="134B8BAE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All Students in small groups of 11 - 15 students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  <w:hideMark/>
                                      </w:tcPr>
                                      <w:p w14:paraId="543A4A42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Group of 11 - 15 students with Instructional Assistant</w:t>
                                        </w:r>
                                      </w:p>
                                    </w:tc>
                                  </w:tr>
                                  <w:tr w:rsidR="001479AD" w:rsidRPr="004948C8" w14:paraId="5819238A" w14:textId="77777777" w:rsidTr="007F6ACC">
                                    <w:trPr>
                                      <w:trHeight w:val="3300"/>
                                    </w:trPr>
                                    <w:tc>
                                      <w:tcPr>
                                        <w:tcW w:w="1702" w:type="dxa"/>
                                        <w:hideMark/>
                                      </w:tcPr>
                                      <w:p w14:paraId="321F6F65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Team Building, Character Education, Social Skill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0" w:type="dxa"/>
                                        <w:hideMark/>
                                      </w:tcPr>
                                      <w:p w14:paraId="7B013467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Students meet in gender groups with RTS Mentoring Program Coordinator to participate in activities that build self-esteem and goal plan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12" w:type="dxa"/>
                                        <w:hideMark/>
                                      </w:tcPr>
                                      <w:p w14:paraId="784454E4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Seven Habits of Highly Effective Teens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0" w:type="dxa"/>
                                        <w:hideMark/>
                                      </w:tcPr>
                                      <w:p w14:paraId="7079AA3B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5:00 - 6:00 Monday (All), Tuesday (</w:t>
                                        </w:r>
                                        <w:r>
                                          <w:t>Male</w:t>
                                        </w:r>
                                        <w:r w:rsidRPr="004948C8">
                                          <w:t>), Thursday (</w:t>
                                        </w:r>
                                        <w:r>
                                          <w:t>Fem</w:t>
                                        </w:r>
                                        <w:r w:rsidRPr="004948C8">
                                          <w:t>ale)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4" w:type="dxa"/>
                                        <w:hideMark/>
                                      </w:tcPr>
                                      <w:p w14:paraId="06849FEF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All Students in gender level groups.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  <w:hideMark/>
                                      </w:tcPr>
                                      <w:p w14:paraId="28F8491A" w14:textId="77777777" w:rsidR="001479AD" w:rsidRPr="004948C8" w:rsidRDefault="001479AD" w:rsidP="00621B74">
                                        <w:pPr>
                                          <w:tabs>
                                            <w:tab w:val="center" w:pos="4680"/>
                                          </w:tabs>
                                        </w:pPr>
                                        <w:r w:rsidRPr="004948C8">
                                          <w:t>Grouped students with Program Coordinator and/or mentor coaches.</w:t>
                                        </w:r>
                                      </w:p>
                                    </w:tc>
                                  </w:tr>
                                </w:tbl>
                                <w:p w14:paraId="57754EB5" w14:textId="77777777" w:rsidR="001479AD" w:rsidRDefault="001479AD" w:rsidP="00793B0A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</w:p>
                                <w:p w14:paraId="4A594CF8" w14:textId="77777777" w:rsidR="001479AD" w:rsidRDefault="001479AD" w:rsidP="00793B0A"/>
                                <w:p w14:paraId="5EEAB06A" w14:textId="77777777" w:rsidR="001479AD" w:rsidRDefault="001479AD" w:rsidP="00793B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392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margin-left:-14.15pt;margin-top:11.55pt;width:561pt;height:83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" filled="f" strokeweight=".5pt">
                      <v:textbox>
                        <w:txbxContent>
                          <w:p w14:paraId="0177B301" w14:textId="77777777" w:rsidR="001479AD" w:rsidRDefault="001479AD" w:rsidP="00793B0A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B5B0307" w14:textId="0016B057" w:rsidR="001479AD" w:rsidRDefault="001479AD" w:rsidP="00793B0A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272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Program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Design</w:t>
                            </w:r>
                          </w:p>
                          <w:tbl>
                            <w:tblPr>
                              <w:tblW w:w="12660" w:type="dxa"/>
                              <w:tblInd w:w="-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60"/>
                            </w:tblGrid>
                            <w:tr w:rsidR="001479AD" w:rsidRPr="004948C8" w14:paraId="291A9420" w14:textId="77777777" w:rsidTr="00621B74">
                              <w:trPr>
                                <w:trHeight w:val="300"/>
                              </w:trPr>
                              <w:tc>
                                <w:tcPr>
                                  <w:tcW w:w="1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E3F429" w14:textId="77777777" w:rsidR="001479AD" w:rsidRPr="004948C8" w:rsidRDefault="001479AD" w:rsidP="00621B7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 w:rsidRPr="004948C8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One Month Programmatic Schedule for Maggie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’</w:t>
                                  </w:r>
                                  <w:r w:rsidRPr="004948C8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s Outreach Road To Success Program</w:t>
                                  </w:r>
                                </w:p>
                              </w:tc>
                            </w:tr>
                            <w:tr w:rsidR="001479AD" w:rsidRPr="004948C8" w14:paraId="5C8475CD" w14:textId="77777777" w:rsidTr="00621B74">
                              <w:trPr>
                                <w:trHeight w:val="300"/>
                              </w:trPr>
                              <w:tc>
                                <w:tcPr>
                                  <w:tcW w:w="1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B1512F" w14:textId="77777777" w:rsidR="001479AD" w:rsidRPr="004948C8" w:rsidRDefault="001479AD" w:rsidP="00621B7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 w:rsidRPr="004948C8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Days of the Week in Operation:  Mondays - Fridays (School Year)</w:t>
                                  </w:r>
                                </w:p>
                              </w:tc>
                            </w:tr>
                            <w:tr w:rsidR="001479AD" w:rsidRPr="004948C8" w14:paraId="2F8E80F9" w14:textId="77777777" w:rsidTr="00621B74">
                              <w:trPr>
                                <w:trHeight w:val="300"/>
                              </w:trPr>
                              <w:tc>
                                <w:tcPr>
                                  <w:tcW w:w="1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A831E1" w14:textId="77777777" w:rsidR="001479AD" w:rsidRPr="004948C8" w:rsidRDefault="001479AD" w:rsidP="00621B7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 w:rsidRPr="004948C8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Hours of the Week in Operation:  3:30 - 6:00 p.m.</w:t>
                                  </w:r>
                                </w:p>
                              </w:tc>
                            </w:tr>
                            <w:tr w:rsidR="001479AD" w:rsidRPr="004948C8" w14:paraId="751BEEE3" w14:textId="77777777" w:rsidTr="00621B74">
                              <w:trPr>
                                <w:trHeight w:val="300"/>
                              </w:trPr>
                              <w:tc>
                                <w:tcPr>
                                  <w:tcW w:w="1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F68A15" w14:textId="77777777" w:rsidR="001479AD" w:rsidRPr="004948C8" w:rsidRDefault="001479AD" w:rsidP="00621B7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 w:rsidRPr="004948C8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 xml:space="preserve">Monthly Theme: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As Designed- Parent Engagements and Field Trip varies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tblW w:w="107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2523"/>
                              <w:gridCol w:w="1800"/>
                              <w:gridCol w:w="1260"/>
                              <w:gridCol w:w="1260"/>
                              <w:gridCol w:w="2250"/>
                            </w:tblGrid>
                            <w:tr w:rsidR="001479AD" w:rsidRPr="00621B74" w14:paraId="116B341C" w14:textId="77777777" w:rsidTr="00621B74">
                              <w:trPr>
                                <w:trHeight w:val="300"/>
                              </w:trPr>
                              <w:tc>
                                <w:tcPr>
                                  <w:tcW w:w="1702" w:type="dxa"/>
                                  <w:shd w:val="clear" w:color="auto" w:fill="FABF8F" w:themeFill="accent6" w:themeFillTint="99"/>
                                  <w:noWrap/>
                                  <w:hideMark/>
                                </w:tcPr>
                                <w:p w14:paraId="4BA8818F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shd w:val="clear" w:color="auto" w:fill="FABF8F" w:themeFill="accent6" w:themeFillTint="99"/>
                                  <w:noWrap/>
                                  <w:hideMark/>
                                </w:tcPr>
                                <w:p w14:paraId="1A7F37F9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Brief Description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ABF8F" w:themeFill="accent6" w:themeFillTint="99"/>
                                  <w:noWrap/>
                                  <w:hideMark/>
                                </w:tcPr>
                                <w:p w14:paraId="1D9309F3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Curriculum/</w:t>
                                  </w:r>
                                </w:p>
                                <w:p w14:paraId="2CF1757D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Activity Resource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FABF8F" w:themeFill="accent6" w:themeFillTint="99"/>
                                  <w:noWrap/>
                                  <w:hideMark/>
                                </w:tcPr>
                                <w:p w14:paraId="4634F774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Frequency/</w:t>
                                  </w:r>
                                </w:p>
                                <w:p w14:paraId="7905FC12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shd w:val="clear" w:color="auto" w:fill="FABF8F" w:themeFill="accent6" w:themeFillTint="99"/>
                                  <w:noWrap/>
                                  <w:hideMark/>
                                </w:tcPr>
                                <w:p w14:paraId="75A4440F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Who is Participating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FABF8F" w:themeFill="accent6" w:themeFillTint="99"/>
                                  <w:noWrap/>
                                  <w:hideMark/>
                                </w:tcPr>
                                <w:p w14:paraId="39D3E7AA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Format</w:t>
                                  </w:r>
                                </w:p>
                              </w:tc>
                            </w:tr>
                            <w:tr w:rsidR="001479AD" w:rsidRPr="00621B74" w14:paraId="0F415F9E" w14:textId="77777777" w:rsidTr="00621B74">
                              <w:trPr>
                                <w:trHeight w:val="1025"/>
                              </w:trPr>
                              <w:tc>
                                <w:tcPr>
                                  <w:tcW w:w="1702" w:type="dxa"/>
                                  <w:hideMark/>
                                </w:tcPr>
                                <w:p w14:paraId="58BAD75C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 xml:space="preserve">Attendance and snack 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hideMark/>
                                </w:tcPr>
                                <w:p w14:paraId="12E4BF50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Student meet in grade level groups for roll call, select a healthy snack of choice and get instructions for the afternoon.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hideMark/>
                                </w:tcPr>
                                <w:p w14:paraId="6C8C2033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Not applicable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14:paraId="56BC30F3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3:30 - 4:00/ Daily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14:paraId="0CAEADD3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All Students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hideMark/>
                                </w:tcPr>
                                <w:p w14:paraId="244F3F70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Lead Teacher will monitor snacks and take attendance as students arrive.</w:t>
                                  </w:r>
                                </w:p>
                              </w:tc>
                            </w:tr>
                            <w:tr w:rsidR="001479AD" w:rsidRPr="00621B74" w14:paraId="5EA75F89" w14:textId="77777777" w:rsidTr="00621B74">
                              <w:trPr>
                                <w:trHeight w:val="1520"/>
                              </w:trPr>
                              <w:tc>
                                <w:tcPr>
                                  <w:tcW w:w="1702" w:type="dxa"/>
                                  <w:hideMark/>
                                </w:tcPr>
                                <w:p w14:paraId="59FDDF27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Homework Assistance to address academic failure and juvenile delinquency.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hideMark/>
                                </w:tcPr>
                                <w:p w14:paraId="7B66C231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Students meet in small groups with Instructional Assistant for assistance with homework.  Students without homework will work on independent study to review weak academic skills.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hideMark/>
                                </w:tcPr>
                                <w:p w14:paraId="3034C8A3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Hoke County grade level pacing grades and teacher assignments.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14:paraId="7401F259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 xml:space="preserve">4:00 -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Daily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14:paraId="09BB3812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All Students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hideMark/>
                                </w:tcPr>
                                <w:p w14:paraId="6E62C834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Students will break out into grade level groups for homework assistance supervised by Instructional Assistant.</w:t>
                                  </w:r>
                                </w:p>
                              </w:tc>
                            </w:tr>
                            <w:tr w:rsidR="001479AD" w:rsidRPr="00621B74" w14:paraId="1D5F39C2" w14:textId="77777777" w:rsidTr="00621B74">
                              <w:trPr>
                                <w:trHeight w:val="1430"/>
                              </w:trPr>
                              <w:tc>
                                <w:tcPr>
                                  <w:tcW w:w="1702" w:type="dxa"/>
                                  <w:hideMark/>
                                </w:tcPr>
                                <w:p w14:paraId="5608F34B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Reading to address academic failure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hideMark/>
                                </w:tcPr>
                                <w:p w14:paraId="306A6CFF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Students work in small groups with Instructional Assistance to reinforce and build reading skills through active learning activities and web based digital curriculum.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hideMark/>
                                </w:tcPr>
                                <w:p w14:paraId="1F0897B9" w14:textId="77777777" w:rsidR="001479AD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Common Core Standard, MobyMax,</w:t>
                                  </w:r>
                                </w:p>
                                <w:p w14:paraId="7DE449ED" w14:textId="7DA78790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 xml:space="preserve"> Front Row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14:paraId="39F4FA64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4:15 - 5:00 Monday and Wednesday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14:paraId="06369A62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All Students in small groups of 11 - 15 students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hideMark/>
                                </w:tcPr>
                                <w:p w14:paraId="77CD6316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Group of 11 - 15 students with Instructional Assistant</w:t>
                                  </w:r>
                                </w:p>
                              </w:tc>
                            </w:tr>
                            <w:tr w:rsidR="001479AD" w:rsidRPr="00621B74" w14:paraId="4CDAC25A" w14:textId="77777777" w:rsidTr="00621B74">
                              <w:trPr>
                                <w:trHeight w:val="1610"/>
                              </w:trPr>
                              <w:tc>
                                <w:tcPr>
                                  <w:tcW w:w="1702" w:type="dxa"/>
                                  <w:hideMark/>
                                </w:tcPr>
                                <w:p w14:paraId="69377734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Math to address academic failure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hideMark/>
                                </w:tcPr>
                                <w:p w14:paraId="0FE4FAC8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Students work in small groups with Instructional Assistance to reinforce and build reading skills through active learning activities and web based digital curriculum.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hideMark/>
                                </w:tcPr>
                                <w:p w14:paraId="0BB35E49" w14:textId="77777777" w:rsidR="001479AD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 xml:space="preserve">Common Core Standard, </w:t>
                                  </w:r>
                                </w:p>
                                <w:p w14:paraId="08ED092F" w14:textId="77777777" w:rsidR="001479AD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 xml:space="preserve">Moby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 xml:space="preserve">ax, </w:t>
                                  </w:r>
                                </w:p>
                                <w:p w14:paraId="5E758BEB" w14:textId="7DFDB3F0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Front Row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14:paraId="5E85983A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4:15 - 5:00 Tuesday and Thursday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14:paraId="462DCB73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All Students in small groups of 11 - 15 students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hideMark/>
                                </w:tcPr>
                                <w:p w14:paraId="65E2E792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Group of 11 - 15 students with Instructional Assistant</w:t>
                                  </w:r>
                                </w:p>
                              </w:tc>
                            </w:tr>
                            <w:tr w:rsidR="001479AD" w:rsidRPr="00621B74" w14:paraId="0FC20E38" w14:textId="77777777" w:rsidTr="00621B74">
                              <w:trPr>
                                <w:trHeight w:val="1250"/>
                              </w:trPr>
                              <w:tc>
                                <w:tcPr>
                                  <w:tcW w:w="1702" w:type="dxa"/>
                                  <w:hideMark/>
                                </w:tcPr>
                                <w:p w14:paraId="7F5EC943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Team Building, Character Education, Social Skill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hideMark/>
                                </w:tcPr>
                                <w:p w14:paraId="725C15FC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Students meet in gender groups with RTS Mentoring Program Coordinator to participate in activities that build self-esteem and goal plan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hideMark/>
                                </w:tcPr>
                                <w:p w14:paraId="51C44E1F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Seven Habits of Highly Effective Teens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14:paraId="72F5D28D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5:00 - 6:00 Monday (All), Tuesday (Female), Thursday (Male)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14:paraId="5B9B5C83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All Students in gender level groups.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hideMark/>
                                </w:tcPr>
                                <w:p w14:paraId="72390001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Grouped students with Program Coordinator and/or mentor coaches.</w:t>
                                  </w:r>
                                </w:p>
                              </w:tc>
                            </w:tr>
                            <w:tr w:rsidR="001479AD" w:rsidRPr="00621B74" w14:paraId="3B870E9A" w14:textId="77777777" w:rsidTr="00621B74">
                              <w:trPr>
                                <w:trHeight w:val="1430"/>
                              </w:trPr>
                              <w:tc>
                                <w:tcPr>
                                  <w:tcW w:w="1702" w:type="dxa"/>
                                  <w:hideMark/>
                                </w:tcPr>
                                <w:p w14:paraId="22A82488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Team Building, Character Education, Social Skill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hideMark/>
                                </w:tcPr>
                                <w:p w14:paraId="278E3300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Students meet in male gender group with RTS Mentoring Program Coordinator to participate in activity that build self-esteem and goal plan.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hideMark/>
                                </w:tcPr>
                                <w:p w14:paraId="15474651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Mastering the Man in Me "Brotherhood Initiative"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14:paraId="6A61578E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5:00 - 6:00  (Thursday - Once a Month)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14:paraId="3368E364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All Male Students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hideMark/>
                                </w:tcPr>
                                <w:p w14:paraId="59E83005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Group students with Program Coordinator and/or mentor coaches/ guest presenters.</w:t>
                                  </w:r>
                                </w:p>
                              </w:tc>
                            </w:tr>
                            <w:tr w:rsidR="001479AD" w:rsidRPr="00621B74" w14:paraId="7E09651C" w14:textId="77777777" w:rsidTr="00621B74">
                              <w:trPr>
                                <w:trHeight w:val="1430"/>
                              </w:trPr>
                              <w:tc>
                                <w:tcPr>
                                  <w:tcW w:w="1702" w:type="dxa"/>
                                  <w:hideMark/>
                                </w:tcPr>
                                <w:p w14:paraId="4747FB2B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Team Building, Character Education, Social Skill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hideMark/>
                                </w:tcPr>
                                <w:p w14:paraId="2F7B7691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Students meet in female gender group with RTS Mentoring Program Coordinator to participate in activity that builds self-esteem and goal plan.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hideMark/>
                                </w:tcPr>
                                <w:p w14:paraId="2E805944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Girls Talk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14:paraId="0CED4F36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10:00 - 12:00 (Saturday - Once a Month)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14:paraId="0704855D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All Female Students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hideMark/>
                                </w:tcPr>
                                <w:p w14:paraId="537D03D8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Group students with Program Coordinator and/or mentor coaches/ guest presenters.</w:t>
                                  </w:r>
                                </w:p>
                              </w:tc>
                            </w:tr>
                            <w:tr w:rsidR="001479AD" w:rsidRPr="00621B74" w14:paraId="79E4E36A" w14:textId="77777777" w:rsidTr="00621B74">
                              <w:trPr>
                                <w:trHeight w:val="3600"/>
                              </w:trPr>
                              <w:tc>
                                <w:tcPr>
                                  <w:tcW w:w="1702" w:type="dxa"/>
                                  <w:hideMark/>
                                </w:tcPr>
                                <w:p w14:paraId="4978D5BD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S.T.E.M. Program to address juvenile delinquency and suspensions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hideMark/>
                                </w:tcPr>
                                <w:p w14:paraId="3BAC8329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Students are given time to enhance and apply skills in math and reading through the STEM activities in (Science, Technology, Engineering and Math)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hideMark/>
                                </w:tcPr>
                                <w:p w14:paraId="64308B04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Girls Who Code Curriculum /RobotLab Program/ Fayetteville Technical Community College Students majoring in STEM related degrees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14:paraId="35521177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5:00 - 6:00 Wednesday, Friday, and Saturday Once a Month 10:00 - 12:00)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14:paraId="2874C31F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All student marked on IEP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hideMark/>
                                </w:tcPr>
                                <w:p w14:paraId="226E3B47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Group students with Program Coordinator and/or mentor coaches.</w:t>
                                  </w:r>
                                </w:p>
                              </w:tc>
                            </w:tr>
                            <w:tr w:rsidR="001479AD" w:rsidRPr="00621B74" w14:paraId="799BC20E" w14:textId="77777777" w:rsidTr="00621B74">
                              <w:trPr>
                                <w:trHeight w:val="2400"/>
                              </w:trPr>
                              <w:tc>
                                <w:tcPr>
                                  <w:tcW w:w="1702" w:type="dxa"/>
                                  <w:hideMark/>
                                </w:tcPr>
                                <w:p w14:paraId="5CF5446E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Freedom Saturday to address gang violence and juvenile delinquency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hideMark/>
                                </w:tcPr>
                                <w:p w14:paraId="484F1198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Students will participate in various activities as a positive incentive to continue to do their best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hideMark/>
                                </w:tcPr>
                                <w:p w14:paraId="1C62C1B2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 xml:space="preserve">Games, Field Trips, Movies, Cultural Activities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14:paraId="13AD9C76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9:00 - 1:00 Bi Monthly Saturdays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hideMark/>
                                </w:tcPr>
                                <w:p w14:paraId="065829B2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All students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hideMark/>
                                </w:tcPr>
                                <w:p w14:paraId="7F44486F" w14:textId="77777777" w:rsidR="001479AD" w:rsidRPr="00621B74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21B74">
                                    <w:rPr>
                                      <w:sz w:val="18"/>
                                      <w:szCs w:val="18"/>
                                    </w:rPr>
                                    <w:t>Lead Teacher, Instructional Staff, Program Coordinator, mentor coaches will monitor student during activities</w:t>
                                  </w:r>
                                </w:p>
                              </w:tc>
                            </w:tr>
                          </w:tbl>
                          <w:p w14:paraId="67709D7A" w14:textId="77777777" w:rsidR="001479AD" w:rsidRDefault="001479AD" w:rsidP="00793B0A">
                            <w:pPr>
                              <w:tabs>
                                <w:tab w:val="center" w:pos="4680"/>
                              </w:tabs>
                            </w:pPr>
                          </w:p>
                          <w:p w14:paraId="66563E0A" w14:textId="77777777" w:rsidR="001479AD" w:rsidRDefault="001479AD" w:rsidP="00793B0A">
                            <w:pPr>
                              <w:tabs>
                                <w:tab w:val="center" w:pos="4680"/>
                              </w:tabs>
                            </w:pPr>
                            <w:r>
                              <w:t>Site #2:  J. W. Turlington Alternative School</w:t>
                            </w:r>
                          </w:p>
                          <w:p w14:paraId="1596F4FB" w14:textId="77777777" w:rsidR="001479AD" w:rsidRDefault="001479AD" w:rsidP="00793B0A">
                            <w:pPr>
                              <w:tabs>
                                <w:tab w:val="center" w:pos="4680"/>
                              </w:tabs>
                            </w:pPr>
                          </w:p>
                          <w:tbl>
                            <w:tblPr>
                              <w:tblW w:w="1266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60"/>
                            </w:tblGrid>
                            <w:tr w:rsidR="001479AD" w:rsidRPr="004948C8" w14:paraId="657E0E7F" w14:textId="77777777" w:rsidTr="007F6ACC">
                              <w:trPr>
                                <w:trHeight w:val="300"/>
                              </w:trPr>
                              <w:tc>
                                <w:tcPr>
                                  <w:tcW w:w="1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40F183" w14:textId="77777777" w:rsidR="001479AD" w:rsidRPr="004948C8" w:rsidRDefault="001479AD" w:rsidP="00621B7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 w:rsidRPr="004948C8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 xml:space="preserve">One Month Programmatic Schedule for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J. W. Turlington Alternative School</w:t>
                                  </w:r>
                                </w:p>
                              </w:tc>
                            </w:tr>
                            <w:tr w:rsidR="001479AD" w:rsidRPr="004948C8" w14:paraId="665BE262" w14:textId="77777777" w:rsidTr="007F6ACC">
                              <w:trPr>
                                <w:trHeight w:val="300"/>
                              </w:trPr>
                              <w:tc>
                                <w:tcPr>
                                  <w:tcW w:w="1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FF0B29" w14:textId="77777777" w:rsidR="001479AD" w:rsidRPr="004948C8" w:rsidRDefault="001479AD" w:rsidP="00621B7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 w:rsidRPr="004948C8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Days of the Week in Operation:  Mondays - Fridays (School Year)</w:t>
                                  </w:r>
                                </w:p>
                              </w:tc>
                            </w:tr>
                            <w:tr w:rsidR="001479AD" w:rsidRPr="004948C8" w14:paraId="5F419764" w14:textId="77777777" w:rsidTr="007F6ACC">
                              <w:trPr>
                                <w:trHeight w:val="300"/>
                              </w:trPr>
                              <w:tc>
                                <w:tcPr>
                                  <w:tcW w:w="1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08B62C" w14:textId="77777777" w:rsidR="001479AD" w:rsidRPr="004948C8" w:rsidRDefault="001479AD" w:rsidP="00621B7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 w:rsidRPr="004948C8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Hours of the Week in Operation:  3:30 - 6:00 p.m.</w:t>
                                  </w:r>
                                </w:p>
                              </w:tc>
                            </w:tr>
                            <w:tr w:rsidR="001479AD" w:rsidRPr="004948C8" w14:paraId="76B2077F" w14:textId="77777777" w:rsidTr="007F6ACC">
                              <w:trPr>
                                <w:trHeight w:val="300"/>
                              </w:trPr>
                              <w:tc>
                                <w:tcPr>
                                  <w:tcW w:w="126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59B642" w14:textId="77777777" w:rsidR="001479AD" w:rsidRPr="004948C8" w:rsidRDefault="001479AD" w:rsidP="00621B74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000000"/>
                                    </w:rPr>
                                  </w:pPr>
                                  <w:r w:rsidRPr="004948C8">
                                    <w:rPr>
                                      <w:rFonts w:ascii="Calibri" w:hAnsi="Calibri"/>
                                      <w:color w:val="000000"/>
                                    </w:rPr>
                                    <w:t>Monthly Theme:  Presidential Inauguration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"/>
                              <w:tblW w:w="100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540"/>
                              <w:gridCol w:w="2112"/>
                              <w:gridCol w:w="1390"/>
                              <w:gridCol w:w="1554"/>
                              <w:gridCol w:w="1710"/>
                            </w:tblGrid>
                            <w:tr w:rsidR="001479AD" w:rsidRPr="004948C8" w14:paraId="412EBAEE" w14:textId="77777777" w:rsidTr="007F6ACC">
                              <w:trPr>
                                <w:trHeight w:val="300"/>
                              </w:trPr>
                              <w:tc>
                                <w:tcPr>
                                  <w:tcW w:w="1702" w:type="dxa"/>
                                  <w:shd w:val="clear" w:color="auto" w:fill="FABF8F" w:themeFill="accent6" w:themeFillTint="99"/>
                                  <w:noWrap/>
                                  <w:hideMark/>
                                </w:tcPr>
                                <w:p w14:paraId="26D6875A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shd w:val="clear" w:color="auto" w:fill="FABF8F" w:themeFill="accent6" w:themeFillTint="99"/>
                                  <w:noWrap/>
                                  <w:hideMark/>
                                </w:tcPr>
                                <w:p w14:paraId="0F13570C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Brief Description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shd w:val="clear" w:color="auto" w:fill="FABF8F" w:themeFill="accent6" w:themeFillTint="99"/>
                                  <w:noWrap/>
                                  <w:hideMark/>
                                </w:tcPr>
                                <w:p w14:paraId="73FF288B" w14:textId="77777777" w:rsidR="001479AD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Curriculum/</w:t>
                                  </w:r>
                                </w:p>
                                <w:p w14:paraId="1EC35DC0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Activity Resource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shd w:val="clear" w:color="auto" w:fill="FABF8F" w:themeFill="accent6" w:themeFillTint="99"/>
                                  <w:noWrap/>
                                  <w:hideMark/>
                                </w:tcPr>
                                <w:p w14:paraId="47F04EF7" w14:textId="77777777" w:rsidR="001479AD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Frequency/</w:t>
                                  </w:r>
                                </w:p>
                                <w:p w14:paraId="691226C1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shd w:val="clear" w:color="auto" w:fill="FABF8F" w:themeFill="accent6" w:themeFillTint="99"/>
                                  <w:noWrap/>
                                  <w:hideMark/>
                                </w:tcPr>
                                <w:p w14:paraId="7865AFD3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Who is Participating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ABF8F" w:themeFill="accent6" w:themeFillTint="99"/>
                                  <w:noWrap/>
                                  <w:hideMark/>
                                </w:tcPr>
                                <w:p w14:paraId="70171933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Format</w:t>
                                  </w:r>
                                </w:p>
                              </w:tc>
                            </w:tr>
                            <w:tr w:rsidR="001479AD" w:rsidRPr="004948C8" w14:paraId="1AA5ADAC" w14:textId="77777777" w:rsidTr="007F6ACC">
                              <w:trPr>
                                <w:trHeight w:val="2700"/>
                              </w:trPr>
                              <w:tc>
                                <w:tcPr>
                                  <w:tcW w:w="1702" w:type="dxa"/>
                                  <w:hideMark/>
                                </w:tcPr>
                                <w:p w14:paraId="38C60A9D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 xml:space="preserve">Attendance and snack 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hideMark/>
                                </w:tcPr>
                                <w:p w14:paraId="2091EDD2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Student meet in grade level groups for roll call, select a healthy snack of choice and get instructions for the afternoon.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hideMark/>
                                </w:tcPr>
                                <w:p w14:paraId="195D6164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Not applicable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hideMark/>
                                </w:tcPr>
                                <w:p w14:paraId="2E6DF379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3:30 - 4:00/ Daily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hideMark/>
                                </w:tcPr>
                                <w:p w14:paraId="4B2240FF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All Students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hideMark/>
                                </w:tcPr>
                                <w:p w14:paraId="7C2460E2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Lead Teacher will monitor snacks and take attendance as students arrive.</w:t>
                                  </w:r>
                                </w:p>
                              </w:tc>
                            </w:tr>
                            <w:tr w:rsidR="001479AD" w:rsidRPr="004948C8" w14:paraId="0E1B5A32" w14:textId="77777777" w:rsidTr="007F6ACC">
                              <w:trPr>
                                <w:trHeight w:val="4500"/>
                              </w:trPr>
                              <w:tc>
                                <w:tcPr>
                                  <w:tcW w:w="1702" w:type="dxa"/>
                                  <w:hideMark/>
                                </w:tcPr>
                                <w:p w14:paraId="610464CB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Homework Assistance to address academic failure and juvenile delinquency.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hideMark/>
                                </w:tcPr>
                                <w:p w14:paraId="009B9A43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Students meet in small groups with Instructional Assistant for assistance with homework.  Students without homework will work on independent study to review weak academic skills.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hideMark/>
                                </w:tcPr>
                                <w:p w14:paraId="6C79BFFF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Hoke County grade level pacing grades and teacher assignments.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hideMark/>
                                </w:tcPr>
                                <w:p w14:paraId="15C79AAB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4:00 - 4:15/Daily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hideMark/>
                                </w:tcPr>
                                <w:p w14:paraId="258548E5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All Students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hideMark/>
                                </w:tcPr>
                                <w:p w14:paraId="054A4A91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Students will break out into grade level groups for homework assistance supervised by Instructional Assistant.</w:t>
                                  </w:r>
                                </w:p>
                              </w:tc>
                            </w:tr>
                            <w:tr w:rsidR="001479AD" w:rsidRPr="004948C8" w14:paraId="0C9E4D4E" w14:textId="77777777" w:rsidTr="007F6ACC">
                              <w:trPr>
                                <w:trHeight w:val="3900"/>
                              </w:trPr>
                              <w:tc>
                                <w:tcPr>
                                  <w:tcW w:w="1702" w:type="dxa"/>
                                  <w:hideMark/>
                                </w:tcPr>
                                <w:p w14:paraId="4A5FE883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Reading to address academic failure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hideMark/>
                                </w:tcPr>
                                <w:p w14:paraId="5C67B3D8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Students work in small groups with Instructional Assistance to reinforce and build reading skills through active learning activities and web based digital curriculum.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hideMark/>
                                </w:tcPr>
                                <w:p w14:paraId="116B3F89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 xml:space="preserve">Common Core Standard, MobyMax, </w:t>
                                  </w:r>
                                  <w:proofErr w:type="spellStart"/>
                                  <w:r w:rsidRPr="004948C8">
                                    <w:t>FrontRow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0" w:type="dxa"/>
                                  <w:hideMark/>
                                </w:tcPr>
                                <w:p w14:paraId="5A712AFB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4:15 - 5:00 Monday and Wednesday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hideMark/>
                                </w:tcPr>
                                <w:p w14:paraId="428AD293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All Students in small groups of 11 - 15 students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hideMark/>
                                </w:tcPr>
                                <w:p w14:paraId="62BD20C0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Group of 11 - 15 students with Instructional Assistant</w:t>
                                  </w:r>
                                </w:p>
                              </w:tc>
                            </w:tr>
                            <w:tr w:rsidR="001479AD" w:rsidRPr="004948C8" w14:paraId="5B3F9AB8" w14:textId="77777777" w:rsidTr="007F6ACC">
                              <w:trPr>
                                <w:trHeight w:val="3900"/>
                              </w:trPr>
                              <w:tc>
                                <w:tcPr>
                                  <w:tcW w:w="1702" w:type="dxa"/>
                                  <w:hideMark/>
                                </w:tcPr>
                                <w:p w14:paraId="30085DDD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Math to address academic failure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hideMark/>
                                </w:tcPr>
                                <w:p w14:paraId="4C05A76C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Students work in small groups with Instructional Assistance to reinforce and build reading skills through active learning activities and web based digital curriculum.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hideMark/>
                                </w:tcPr>
                                <w:p w14:paraId="0FF4C6A9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 xml:space="preserve">Common Core Standard, MobyMax, </w:t>
                                  </w:r>
                                  <w:proofErr w:type="spellStart"/>
                                  <w:r w:rsidRPr="004948C8">
                                    <w:t>FrontRow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0" w:type="dxa"/>
                                  <w:hideMark/>
                                </w:tcPr>
                                <w:p w14:paraId="3C75EE80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4:15 - 5:00 Tuesday and Thursday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hideMark/>
                                </w:tcPr>
                                <w:p w14:paraId="134B8BAE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All Students in small groups of 11 - 15 students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hideMark/>
                                </w:tcPr>
                                <w:p w14:paraId="543A4A42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Group of 11 - 15 students with Instructional Assistant</w:t>
                                  </w:r>
                                </w:p>
                              </w:tc>
                            </w:tr>
                            <w:tr w:rsidR="001479AD" w:rsidRPr="004948C8" w14:paraId="5819238A" w14:textId="77777777" w:rsidTr="007F6ACC">
                              <w:trPr>
                                <w:trHeight w:val="3300"/>
                              </w:trPr>
                              <w:tc>
                                <w:tcPr>
                                  <w:tcW w:w="1702" w:type="dxa"/>
                                  <w:hideMark/>
                                </w:tcPr>
                                <w:p w14:paraId="321F6F65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Team Building, Character Education, Social Skill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hideMark/>
                                </w:tcPr>
                                <w:p w14:paraId="7B013467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Students meet in gender groups with RTS Mentoring Program Coordinator to participate in activities that build self-esteem and goal plan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hideMark/>
                                </w:tcPr>
                                <w:p w14:paraId="784454E4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Seven Habits of Highly Effective Teens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hideMark/>
                                </w:tcPr>
                                <w:p w14:paraId="7079AA3B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5:00 - 6:00 Monday (All), Tuesday (</w:t>
                                  </w:r>
                                  <w:r>
                                    <w:t>Male</w:t>
                                  </w:r>
                                  <w:r w:rsidRPr="004948C8">
                                    <w:t>), Thursday (</w:t>
                                  </w:r>
                                  <w:r>
                                    <w:t>Fem</w:t>
                                  </w:r>
                                  <w:r w:rsidRPr="004948C8">
                                    <w:t>ale)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hideMark/>
                                </w:tcPr>
                                <w:p w14:paraId="06849FEF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All Students in gender level groups.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hideMark/>
                                </w:tcPr>
                                <w:p w14:paraId="28F8491A" w14:textId="77777777" w:rsidR="001479AD" w:rsidRPr="004948C8" w:rsidRDefault="001479AD" w:rsidP="00621B74">
                                  <w:pPr>
                                    <w:tabs>
                                      <w:tab w:val="center" w:pos="4680"/>
                                    </w:tabs>
                                  </w:pPr>
                                  <w:r w:rsidRPr="004948C8">
                                    <w:t>Grouped students with Program Coordinator and/or mentor coaches.</w:t>
                                  </w:r>
                                </w:p>
                              </w:tc>
                            </w:tr>
                          </w:tbl>
                          <w:p w14:paraId="57754EB5" w14:textId="77777777" w:rsidR="001479AD" w:rsidRDefault="001479AD" w:rsidP="00793B0A">
                            <w:pPr>
                              <w:tabs>
                                <w:tab w:val="center" w:pos="4680"/>
                              </w:tabs>
                            </w:pPr>
                          </w:p>
                          <w:p w14:paraId="4A594CF8" w14:textId="77777777" w:rsidR="001479AD" w:rsidRDefault="001479AD" w:rsidP="00793B0A"/>
                          <w:p w14:paraId="5EEAB06A" w14:textId="77777777" w:rsidR="001479AD" w:rsidRDefault="001479AD" w:rsidP="00793B0A"/>
                        </w:txbxContent>
                      </v:textbox>
                    </v:shape>
                  </w:pict>
                </mc:Fallback>
              </mc:AlternateContent>
            </w:r>
          </w:p>
          <w:p w14:paraId="5C22D19C" w14:textId="56718EBD" w:rsidR="001479AD" w:rsidRDefault="001479AD" w:rsidP="001479AD">
            <w:pPr>
              <w:rPr>
                <w:sz w:val="20"/>
                <w:szCs w:val="20"/>
              </w:rPr>
            </w:pPr>
            <w:r w:rsidRPr="00BE2C61">
              <w:rPr>
                <w:sz w:val="20"/>
                <w:szCs w:val="20"/>
              </w:rPr>
              <w:t xml:space="preserve">   </w:t>
            </w:r>
          </w:p>
          <w:p w14:paraId="557F7C1E" w14:textId="69567D0F" w:rsidR="001479AD" w:rsidRDefault="001479AD" w:rsidP="00BE2C61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  <w:p w14:paraId="77518EA4" w14:textId="66423551" w:rsidR="001479AD" w:rsidRDefault="001479AD" w:rsidP="00793B0A">
            <w:pPr>
              <w:rPr>
                <w:rFonts w:ascii="Times New Roman" w:hAnsi="Times New Roman" w:cs="Times New Roman"/>
                <w:b/>
              </w:rPr>
            </w:pPr>
          </w:p>
          <w:p w14:paraId="63480667" w14:textId="7D620883" w:rsidR="001479AD" w:rsidRDefault="001479AD" w:rsidP="00793B0A">
            <w:pPr>
              <w:rPr>
                <w:rFonts w:ascii="Times New Roman" w:hAnsi="Times New Roman" w:cs="Times New Roman"/>
                <w:b/>
              </w:rPr>
            </w:pPr>
          </w:p>
          <w:p w14:paraId="447DEA7F" w14:textId="23642DE6" w:rsidR="001479AD" w:rsidRDefault="001479AD" w:rsidP="00793B0A">
            <w:pPr>
              <w:rPr>
                <w:rFonts w:ascii="Times New Roman" w:hAnsi="Times New Roman" w:cs="Times New Roman"/>
                <w:b/>
              </w:rPr>
            </w:pPr>
          </w:p>
          <w:p w14:paraId="3DD06516" w14:textId="517F7DA3" w:rsidR="001479AD" w:rsidRPr="00793B0A" w:rsidRDefault="001479AD" w:rsidP="00A534B0">
            <w:pPr>
              <w:rPr>
                <w:rFonts w:ascii="Times New Roman" w:hAnsi="Times New Roman" w:cs="Times New Roman"/>
              </w:rPr>
            </w:pPr>
          </w:p>
          <w:p w14:paraId="571189BA" w14:textId="47F50588" w:rsidR="001479AD" w:rsidRPr="00166924" w:rsidRDefault="001479AD" w:rsidP="00166924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</w:tr>
    </w:tbl>
    <w:p w14:paraId="6CC840DC" w14:textId="1AAA0B8E" w:rsidR="00DD60A4" w:rsidRDefault="006E3C25" w:rsidP="00ED4F68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DD60A4" w:rsidSect="00BE2C61">
      <w:headerReference w:type="default" r:id="rId10"/>
      <w:footerReference w:type="default" r:id="rId11"/>
      <w:headerReference w:type="first" r:id="rId12"/>
      <w:type w:val="continuous"/>
      <w:pgSz w:w="12240" w:h="15840" w:code="1"/>
      <w:pgMar w:top="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D23E9" w14:textId="77777777" w:rsidR="00942162" w:rsidRDefault="00942162">
      <w:pPr>
        <w:spacing w:after="0"/>
      </w:pPr>
      <w:r>
        <w:separator/>
      </w:r>
    </w:p>
  </w:endnote>
  <w:endnote w:type="continuationSeparator" w:id="0">
    <w:p w14:paraId="1519097F" w14:textId="77777777" w:rsidR="00942162" w:rsidRDefault="009421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8070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7559B2" w14:textId="280402C0" w:rsidR="00F570E2" w:rsidRDefault="00F570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9A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8F748E2" w14:textId="753C5B04" w:rsidR="00F570E2" w:rsidRDefault="00F57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C7244" w14:textId="77777777" w:rsidR="00942162" w:rsidRDefault="00942162">
      <w:pPr>
        <w:spacing w:after="0"/>
      </w:pPr>
      <w:r>
        <w:separator/>
      </w:r>
    </w:p>
  </w:footnote>
  <w:footnote w:type="continuationSeparator" w:id="0">
    <w:p w14:paraId="255C5C57" w14:textId="77777777" w:rsidR="00942162" w:rsidRDefault="009421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5B60" w14:textId="74FD8602" w:rsidR="00795096" w:rsidRDefault="00F570E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F67814" wp14:editId="73772AA4">
          <wp:simplePos x="0" y="0"/>
          <wp:positionH relativeFrom="page">
            <wp:posOffset>11576</wp:posOffset>
          </wp:positionH>
          <wp:positionV relativeFrom="page">
            <wp:posOffset>0</wp:posOffset>
          </wp:positionV>
          <wp:extent cx="7714526" cy="3602355"/>
          <wp:effectExtent l="0" t="0" r="1270" b="0"/>
          <wp:wrapNone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526" cy="360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A49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E80ABD" wp14:editId="62F0EB0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D65261"/>
    <w:multiLevelType w:val="hybridMultilevel"/>
    <w:tmpl w:val="8F26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25"/>
    <w:rsid w:val="000428AA"/>
    <w:rsid w:val="0008008E"/>
    <w:rsid w:val="000805EA"/>
    <w:rsid w:val="00083E9F"/>
    <w:rsid w:val="000B2A9A"/>
    <w:rsid w:val="000F0843"/>
    <w:rsid w:val="000F3AD0"/>
    <w:rsid w:val="00127B84"/>
    <w:rsid w:val="001479AD"/>
    <w:rsid w:val="00166924"/>
    <w:rsid w:val="001855BE"/>
    <w:rsid w:val="001D22C0"/>
    <w:rsid w:val="001E6E31"/>
    <w:rsid w:val="001F7C38"/>
    <w:rsid w:val="00200213"/>
    <w:rsid w:val="00261B6E"/>
    <w:rsid w:val="00284AB8"/>
    <w:rsid w:val="002E5CF9"/>
    <w:rsid w:val="00306B13"/>
    <w:rsid w:val="0031698D"/>
    <w:rsid w:val="00383D66"/>
    <w:rsid w:val="003B6895"/>
    <w:rsid w:val="003D4A3D"/>
    <w:rsid w:val="003E21F0"/>
    <w:rsid w:val="0047573F"/>
    <w:rsid w:val="004A4CDF"/>
    <w:rsid w:val="004B1491"/>
    <w:rsid w:val="004C0402"/>
    <w:rsid w:val="004C3871"/>
    <w:rsid w:val="004F0D34"/>
    <w:rsid w:val="004F0F33"/>
    <w:rsid w:val="00500AA0"/>
    <w:rsid w:val="00582E54"/>
    <w:rsid w:val="00591DA5"/>
    <w:rsid w:val="005A3D35"/>
    <w:rsid w:val="005E5DB5"/>
    <w:rsid w:val="00600FA0"/>
    <w:rsid w:val="00615239"/>
    <w:rsid w:val="00621B74"/>
    <w:rsid w:val="006634F9"/>
    <w:rsid w:val="00690C71"/>
    <w:rsid w:val="006E3C25"/>
    <w:rsid w:val="00745529"/>
    <w:rsid w:val="00793B0A"/>
    <w:rsid w:val="00795096"/>
    <w:rsid w:val="007B09C3"/>
    <w:rsid w:val="007B2312"/>
    <w:rsid w:val="007B6C60"/>
    <w:rsid w:val="007C6AC9"/>
    <w:rsid w:val="007D6C9E"/>
    <w:rsid w:val="007E1E06"/>
    <w:rsid w:val="007F74B6"/>
    <w:rsid w:val="00806C3A"/>
    <w:rsid w:val="00855A8D"/>
    <w:rsid w:val="008A18A4"/>
    <w:rsid w:val="008A5906"/>
    <w:rsid w:val="008C6625"/>
    <w:rsid w:val="008E32C7"/>
    <w:rsid w:val="008F42D9"/>
    <w:rsid w:val="00915937"/>
    <w:rsid w:val="00942162"/>
    <w:rsid w:val="009630D9"/>
    <w:rsid w:val="0096511B"/>
    <w:rsid w:val="00990252"/>
    <w:rsid w:val="0099119B"/>
    <w:rsid w:val="009E24C8"/>
    <w:rsid w:val="00A026E7"/>
    <w:rsid w:val="00A0456B"/>
    <w:rsid w:val="00A534B0"/>
    <w:rsid w:val="00A97C65"/>
    <w:rsid w:val="00AA71A8"/>
    <w:rsid w:val="00AA72C5"/>
    <w:rsid w:val="00AB168D"/>
    <w:rsid w:val="00AC39FF"/>
    <w:rsid w:val="00AD10E8"/>
    <w:rsid w:val="00AD1D74"/>
    <w:rsid w:val="00AD2428"/>
    <w:rsid w:val="00AF3501"/>
    <w:rsid w:val="00B3283A"/>
    <w:rsid w:val="00B555C2"/>
    <w:rsid w:val="00BA0E7B"/>
    <w:rsid w:val="00BB1F73"/>
    <w:rsid w:val="00BB788E"/>
    <w:rsid w:val="00BE25CF"/>
    <w:rsid w:val="00BE2C61"/>
    <w:rsid w:val="00BF19F1"/>
    <w:rsid w:val="00C04A95"/>
    <w:rsid w:val="00C16622"/>
    <w:rsid w:val="00C243F9"/>
    <w:rsid w:val="00C5306F"/>
    <w:rsid w:val="00C8123D"/>
    <w:rsid w:val="00CB30D9"/>
    <w:rsid w:val="00CD3E4D"/>
    <w:rsid w:val="00CD7B4D"/>
    <w:rsid w:val="00CF1D3A"/>
    <w:rsid w:val="00D06254"/>
    <w:rsid w:val="00D132DF"/>
    <w:rsid w:val="00D72AB0"/>
    <w:rsid w:val="00D878E7"/>
    <w:rsid w:val="00DC0FCB"/>
    <w:rsid w:val="00DC14C4"/>
    <w:rsid w:val="00DD60A4"/>
    <w:rsid w:val="00DF6ABC"/>
    <w:rsid w:val="00E01829"/>
    <w:rsid w:val="00E93E23"/>
    <w:rsid w:val="00E95250"/>
    <w:rsid w:val="00ED4F35"/>
    <w:rsid w:val="00ED4F68"/>
    <w:rsid w:val="00EE034B"/>
    <w:rsid w:val="00F4516F"/>
    <w:rsid w:val="00F570E2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CEA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9F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7B09C3"/>
    <w:pPr>
      <w:spacing w:after="0"/>
      <w:jc w:val="right"/>
    </w:pPr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7B09C3"/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  <w:style w:type="table" w:styleId="TableGrid">
    <w:name w:val="Table Grid"/>
    <w:basedOn w:val="TableNormal"/>
    <w:uiPriority w:val="39"/>
    <w:rsid w:val="00BE2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9FF"/>
    <w:rPr>
      <w:color w:val="0000FF" w:themeColor="hyperlink"/>
      <w:u w:val="single"/>
    </w:rPr>
  </w:style>
  <w:style w:type="table" w:customStyle="1" w:styleId="TableGrid0">
    <w:name w:val="TableGrid"/>
    <w:rsid w:val="00A97C65"/>
    <w:pPr>
      <w:spacing w:after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ay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7C"/>
    <w:rsid w:val="0008310C"/>
    <w:rsid w:val="0085667A"/>
    <w:rsid w:val="008661D4"/>
    <w:rsid w:val="0089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5B921CF6254F089F6C092164D847EB">
    <w:name w:val="675B921CF6254F089F6C092164D847EB"/>
  </w:style>
  <w:style w:type="paragraph" w:customStyle="1" w:styleId="8234062EF54B4310BDD4295D9EF3261E">
    <w:name w:val="8234062EF54B4310BDD4295D9EF3261E"/>
  </w:style>
  <w:style w:type="paragraph" w:customStyle="1" w:styleId="D5D9506A59F143D7A48E4C86CB5E4E1C">
    <w:name w:val="D5D9506A59F143D7A48E4C86CB5E4E1C"/>
  </w:style>
  <w:style w:type="paragraph" w:customStyle="1" w:styleId="D49589FCE74747D7B0E7EAEF71DE16CF">
    <w:name w:val="D49589FCE74747D7B0E7EAEF71DE16CF"/>
  </w:style>
  <w:style w:type="paragraph" w:customStyle="1" w:styleId="D73D3F20087F47E58254B92342C11987">
    <w:name w:val="D73D3F20087F47E58254B92342C11987"/>
  </w:style>
  <w:style w:type="paragraph" w:customStyle="1" w:styleId="ED088D2DD6A64C9EB13CD531852CE478">
    <w:name w:val="ED088D2DD6A64C9EB13CD531852CE478"/>
  </w:style>
  <w:style w:type="paragraph" w:customStyle="1" w:styleId="09F7CA128E0243F2861BE1BA04F3CDF4">
    <w:name w:val="09F7CA128E0243F2861BE1BA04F3CDF4"/>
  </w:style>
  <w:style w:type="paragraph" w:customStyle="1" w:styleId="8CE4388C19774B7CA446B782DE4575CB">
    <w:name w:val="8CE4388C19774B7CA446B782DE4575CB"/>
  </w:style>
  <w:style w:type="paragraph" w:customStyle="1" w:styleId="3F0419B4382E4AD582A30ED3E0F82BD7">
    <w:name w:val="3F0419B4382E4AD582A30ED3E0F82BD7"/>
  </w:style>
  <w:style w:type="paragraph" w:customStyle="1" w:styleId="72187FF489DB42F282EBBC4D6F15F1A6">
    <w:name w:val="72187FF489DB42F282EBBC4D6F15F1A6"/>
  </w:style>
  <w:style w:type="paragraph" w:customStyle="1" w:styleId="E9E0DB632C6140F0A5F5CECC27E280CE">
    <w:name w:val="E9E0DB632C6140F0A5F5CECC27E280CE"/>
  </w:style>
  <w:style w:type="paragraph" w:customStyle="1" w:styleId="027BF271735047EDA5F14F0C0CF9AB15">
    <w:name w:val="027BF271735047EDA5F14F0C0CF9AB15"/>
  </w:style>
  <w:style w:type="paragraph" w:customStyle="1" w:styleId="F5008B0F6E9946C3A044A474AEFD8456">
    <w:name w:val="F5008B0F6E9946C3A044A474AEFD8456"/>
  </w:style>
  <w:style w:type="paragraph" w:customStyle="1" w:styleId="842EA5E37BBC4DFFBC1F83808E8AACC3">
    <w:name w:val="842EA5E37BBC4DFFBC1F83808E8AACC3"/>
  </w:style>
  <w:style w:type="paragraph" w:customStyle="1" w:styleId="26F2377D155E424FA3BBFC6ED5E9FB60">
    <w:name w:val="26F2377D155E424FA3BBFC6ED5E9FB60"/>
  </w:style>
  <w:style w:type="paragraph" w:customStyle="1" w:styleId="E9099B0E30554C24BB942ADE41AED591">
    <w:name w:val="E9099B0E30554C24BB942ADE41AED591"/>
  </w:style>
  <w:style w:type="paragraph" w:customStyle="1" w:styleId="1FA0A7C473D843AAAEE460D0AE2B050A">
    <w:name w:val="1FA0A7C473D843AAAEE460D0AE2B050A"/>
  </w:style>
  <w:style w:type="paragraph" w:customStyle="1" w:styleId="DF8F71E10A494856897B3C9E3615ECA2">
    <w:name w:val="DF8F71E10A494856897B3C9E3615ECA2"/>
  </w:style>
  <w:style w:type="paragraph" w:customStyle="1" w:styleId="19FA4E911A284E27BF8339BD70078CBF">
    <w:name w:val="19FA4E911A284E27BF8339BD70078CBF"/>
  </w:style>
  <w:style w:type="paragraph" w:customStyle="1" w:styleId="BFA3BD3CE4404FF7A24DB14843FD3B9F">
    <w:name w:val="BFA3BD3CE4404FF7A24DB14843FD3B9F"/>
  </w:style>
  <w:style w:type="paragraph" w:customStyle="1" w:styleId="4A3243A2BD404EE39ACD24C7316048B6">
    <w:name w:val="4A3243A2BD404EE39ACD24C7316048B6"/>
  </w:style>
  <w:style w:type="paragraph" w:customStyle="1" w:styleId="0D96EE8CE63A4AE5961ECD08E9AB37CD">
    <w:name w:val="0D96EE8CE63A4AE5961ECD08E9AB37CD"/>
  </w:style>
  <w:style w:type="paragraph" w:customStyle="1" w:styleId="7CC281A99E9047E1A0080BDBF06399AC">
    <w:name w:val="7CC281A99E9047E1A0080BDBF06399AC"/>
  </w:style>
  <w:style w:type="paragraph" w:customStyle="1" w:styleId="9B56FA8FD2844FB6A8DF4338B06DCE98">
    <w:name w:val="9B56FA8FD2844FB6A8DF4338B06DCE98"/>
  </w:style>
  <w:style w:type="paragraph" w:customStyle="1" w:styleId="8621F8C136834683BD46AC8E6C57C5F6">
    <w:name w:val="8621F8C136834683BD46AC8E6C57C5F6"/>
  </w:style>
  <w:style w:type="paragraph" w:customStyle="1" w:styleId="424BFDA394024F919B15FAB942C58A99">
    <w:name w:val="424BFDA394024F919B15FAB942C58A99"/>
  </w:style>
  <w:style w:type="paragraph" w:customStyle="1" w:styleId="848DDA8793F847AFA8085AE99C7B0B0D">
    <w:name w:val="848DDA8793F847AFA8085AE99C7B0B0D"/>
  </w:style>
  <w:style w:type="paragraph" w:customStyle="1" w:styleId="86CDECE177DD41919210EAA36B57540B">
    <w:name w:val="86CDECE177DD41919210EAA36B57540B"/>
    <w:rsid w:val="00866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3BC0577-C0C8-4C7F-993F-79094CBDD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750A6-56F1-4D09-95BB-BDE750001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B1FCB-B09B-4B5F-B80A-8B8690247E35}">
  <ds:schemaRefs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07.01.2019</cp:keywords>
  <cp:lastModifiedBy/>
  <cp:revision>1</cp:revision>
  <dcterms:created xsi:type="dcterms:W3CDTF">2020-04-03T23:30:00Z</dcterms:created>
  <dcterms:modified xsi:type="dcterms:W3CDTF">2020-04-03T23:30:00Z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