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98D7A" w14:textId="033CE0D2" w:rsidR="00CA0252" w:rsidRDefault="00CA0252"/>
    <w:tbl>
      <w:tblPr>
        <w:tblW w:w="2500" w:type="pct"/>
        <w:tblLayout w:type="fixed"/>
        <w:tblLook w:val="0600" w:firstRow="0" w:lastRow="0" w:firstColumn="0" w:lastColumn="0" w:noHBand="1" w:noVBand="1"/>
        <w:tblDescription w:val="Layout table"/>
      </w:tblPr>
      <w:tblGrid>
        <w:gridCol w:w="5400"/>
      </w:tblGrid>
      <w:tr w:rsidR="00CA0252" w:rsidRPr="00FE0AEA" w14:paraId="419B1A6B" w14:textId="77777777" w:rsidTr="00CA0252">
        <w:trPr>
          <w:trHeight w:val="2187"/>
        </w:trPr>
        <w:tc>
          <w:tcPr>
            <w:tcW w:w="5400" w:type="dxa"/>
            <w:vAlign w:val="bottom"/>
          </w:tcPr>
          <w:p w14:paraId="720D4977" w14:textId="52160EB1" w:rsidR="00CA0252" w:rsidRDefault="00CA0252" w:rsidP="00CA0252">
            <w:pPr>
              <w:pStyle w:val="Titl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Road </w:t>
            </w:r>
            <w:proofErr w:type="gramStart"/>
            <w:r>
              <w:rPr>
                <w:sz w:val="32"/>
                <w:szCs w:val="32"/>
              </w:rPr>
              <w:t>To</w:t>
            </w:r>
            <w:proofErr w:type="gramEnd"/>
            <w:r>
              <w:rPr>
                <w:sz w:val="32"/>
                <w:szCs w:val="32"/>
              </w:rPr>
              <w:t xml:space="preserve"> Success</w:t>
            </w:r>
          </w:p>
          <w:p w14:paraId="6A1D15B0" w14:textId="333E7F35" w:rsidR="00CA0252" w:rsidRPr="006E3C25" w:rsidRDefault="006D0AB2" w:rsidP="00CA0252">
            <w:pPr>
              <w:pStyle w:val="Title"/>
              <w:rPr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890CD49" wp14:editId="3A030CAB">
                      <wp:simplePos x="0" y="0"/>
                      <wp:positionH relativeFrom="column">
                        <wp:posOffset>-160020</wp:posOffset>
                      </wp:positionH>
                      <wp:positionV relativeFrom="paragraph">
                        <wp:posOffset>277495</wp:posOffset>
                      </wp:positionV>
                      <wp:extent cx="7042785" cy="8488680"/>
                      <wp:effectExtent l="0" t="0" r="0" b="762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42785" cy="84886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45"/>
                                    <w:gridCol w:w="5310"/>
                                  </w:tblGrid>
                                  <w:tr w:rsidR="00CA0252" w14:paraId="27159FF7" w14:textId="77777777" w:rsidTr="007F6ACC">
                                    <w:tc>
                                      <w:tcPr>
                                        <w:tcW w:w="4945" w:type="dxa"/>
                                        <w:shd w:val="clear" w:color="auto" w:fill="FFFF00"/>
                                      </w:tcPr>
                                      <w:p w14:paraId="325CB796" w14:textId="77777777" w:rsidR="00CA0252" w:rsidRDefault="00CA0252" w:rsidP="00C16622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i/>
                                            <w:sz w:val="24"/>
                                          </w:rPr>
                                        </w:pPr>
                                        <w:r w:rsidRPr="00F503C0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i/>
                                            <w:sz w:val="24"/>
                                          </w:rPr>
                                          <w:t>SITE #1</w:t>
                                        </w:r>
                                      </w:p>
                                      <w:p w14:paraId="29FBB1A9" w14:textId="77777777" w:rsidR="00CA0252" w:rsidRPr="00F503C0" w:rsidRDefault="00CA0252" w:rsidP="00C16622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i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i/>
                                            <w:sz w:val="24"/>
                                          </w:rPr>
                                          <w:t>117W. Elwood Ave Raeford NC 28376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0" w:type="dxa"/>
                                        <w:shd w:val="clear" w:color="auto" w:fill="FFFF00"/>
                                      </w:tcPr>
                                      <w:p w14:paraId="37DB74C4" w14:textId="77777777" w:rsidR="00CA0252" w:rsidRDefault="00CA0252" w:rsidP="00C16622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i/>
                                            <w:sz w:val="24"/>
                                          </w:rPr>
                                        </w:pPr>
                                        <w:r w:rsidRPr="00F503C0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i/>
                                            <w:sz w:val="24"/>
                                          </w:rPr>
                                          <w:t>SITE #2</w:t>
                                        </w:r>
                                      </w:p>
                                      <w:p w14:paraId="791B4AE8" w14:textId="77777777" w:rsidR="00CA0252" w:rsidRPr="00F503C0" w:rsidRDefault="00CA0252" w:rsidP="00C16622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i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i/>
                                            <w:sz w:val="24"/>
                                          </w:rPr>
                                          <w:t>116 W Prospect Ave #2 Raeford NC 28376</w:t>
                                        </w:r>
                                      </w:p>
                                    </w:tc>
                                  </w:tr>
                                  <w:tr w:rsidR="00CA0252" w14:paraId="75D5B9B9" w14:textId="77777777" w:rsidTr="007F6ACC">
                                    <w:trPr>
                                      <w:trHeight w:val="1583"/>
                                    </w:trPr>
                                    <w:tc>
                                      <w:tcPr>
                                        <w:tcW w:w="4945" w:type="dxa"/>
                                      </w:tcPr>
                                      <w:p w14:paraId="03A69FF9" w14:textId="77777777" w:rsidR="00CA0252" w:rsidRDefault="00CA0252" w:rsidP="00C16622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</w:pPr>
                                        <w:r w:rsidRPr="00F503C0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  <w:t>Monday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  <w:t>: 3:00-3:15 Snack</w:t>
                                        </w:r>
                                      </w:p>
                                      <w:p w14:paraId="2A53D3BF" w14:textId="77777777" w:rsidR="00CA0252" w:rsidRDefault="00CA0252" w:rsidP="00C16622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  <w:t xml:space="preserve">                3:15-3:45: Academic Check In</w:t>
                                        </w:r>
                                      </w:p>
                                      <w:p w14:paraId="6CEF1A61" w14:textId="77777777" w:rsidR="00CA0252" w:rsidRDefault="00CA0252" w:rsidP="00C16622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  <w:t xml:space="preserve">                3:45-4:15: Character Education</w:t>
                                        </w:r>
                                      </w:p>
                                      <w:p w14:paraId="2BD3ECD5" w14:textId="77777777" w:rsidR="00CA0252" w:rsidRDefault="00CA0252" w:rsidP="00C16622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  <w:t xml:space="preserve">                4:15-5:00: STEAM</w:t>
                                        </w:r>
                                      </w:p>
                                      <w:p w14:paraId="7C3168F0" w14:textId="77777777" w:rsidR="00CA0252" w:rsidRDefault="00CA0252" w:rsidP="00C16622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  <w:t xml:space="preserve">                5:00-5:45: Harmony</w:t>
                                        </w:r>
                                      </w:p>
                                      <w:p w14:paraId="0E93BCEC" w14:textId="77777777" w:rsidR="00CA0252" w:rsidRPr="00F503C0" w:rsidRDefault="00CA0252" w:rsidP="00C16622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  <w:t xml:space="preserve">                5:45-6:00: Transportation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0" w:type="dxa"/>
                                      </w:tcPr>
                                      <w:p w14:paraId="54C3556B" w14:textId="77777777" w:rsidR="00CA0252" w:rsidRDefault="00CA0252" w:rsidP="00C16622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</w:pPr>
                                        <w:r w:rsidRPr="00F503C0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  <w:t>Monday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  <w:t xml:space="preserve">:   4:00-4:15: Snack </w:t>
                                        </w:r>
                                      </w:p>
                                      <w:p w14:paraId="64B0BFBD" w14:textId="77777777" w:rsidR="00CA0252" w:rsidRDefault="00CA0252" w:rsidP="00C16622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  <w:t xml:space="preserve">                  4:15-4:45: Academic Check In</w:t>
                                        </w:r>
                                      </w:p>
                                      <w:p w14:paraId="6BB895A4" w14:textId="77777777" w:rsidR="00CA0252" w:rsidRDefault="00CA0252" w:rsidP="00C16622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  <w:t xml:space="preserve">                  4:45-5:15: Character Education</w:t>
                                        </w:r>
                                      </w:p>
                                      <w:p w14:paraId="2351A892" w14:textId="77777777" w:rsidR="00CA0252" w:rsidRDefault="00CA0252" w:rsidP="00C16622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  <w:t xml:space="preserve">                  5:15-5:45: STEAM</w:t>
                                        </w:r>
                                      </w:p>
                                      <w:p w14:paraId="0EBCA369" w14:textId="77777777" w:rsidR="00CA0252" w:rsidRPr="00F503C0" w:rsidRDefault="00CA0252" w:rsidP="00C16622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  <w:t xml:space="preserve">                  5:45-6:00: Harmony</w:t>
                                        </w:r>
                                      </w:p>
                                    </w:tc>
                                  </w:tr>
                                  <w:tr w:rsidR="00CA0252" w14:paraId="39E483AA" w14:textId="77777777" w:rsidTr="007F6ACC">
                                    <w:tc>
                                      <w:tcPr>
                                        <w:tcW w:w="4945" w:type="dxa"/>
                                      </w:tcPr>
                                      <w:p w14:paraId="2342F275" w14:textId="77777777" w:rsidR="00CA0252" w:rsidRDefault="00CA0252" w:rsidP="00C16622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</w:pPr>
                                        <w:r w:rsidRPr="00F503C0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  <w:t>Tuesday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  <w:t>: 3:00-3:15 Snack</w:t>
                                        </w:r>
                                      </w:p>
                                      <w:p w14:paraId="5A5C3CE8" w14:textId="77777777" w:rsidR="00CA0252" w:rsidRDefault="00CA0252" w:rsidP="00C16622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  <w:t xml:space="preserve">                3:15-3:45: Academic Check In</w:t>
                                        </w:r>
                                      </w:p>
                                      <w:p w14:paraId="1F997849" w14:textId="77777777" w:rsidR="00CA0252" w:rsidRDefault="00CA0252" w:rsidP="00C16622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  <w:t xml:space="preserve">                3:45-4:15: Cultural Arts </w:t>
                                        </w:r>
                                      </w:p>
                                      <w:p w14:paraId="5DA8407D" w14:textId="77777777" w:rsidR="00CA0252" w:rsidRDefault="00CA0252" w:rsidP="00C16622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  <w:t xml:space="preserve">                4:15-5:00: STEAM</w:t>
                                        </w:r>
                                      </w:p>
                                      <w:p w14:paraId="1ABEEF8D" w14:textId="77777777" w:rsidR="00CA0252" w:rsidRDefault="00CA0252" w:rsidP="00C16622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  <w:t xml:space="preserve">                5:00-5:45: Harmony</w:t>
                                        </w:r>
                                      </w:p>
                                      <w:p w14:paraId="29F8BC88" w14:textId="77777777" w:rsidR="00CA0252" w:rsidRPr="00F503C0" w:rsidRDefault="00CA0252" w:rsidP="00C16622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  <w:t xml:space="preserve">                5:45-6:00: Transportation</w:t>
                                        </w:r>
                                        <w:r w:rsidRPr="00F503C0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0" w:type="dxa"/>
                                      </w:tcPr>
                                      <w:p w14:paraId="46656BBF" w14:textId="77777777" w:rsidR="00CA0252" w:rsidRDefault="00CA0252" w:rsidP="00C16622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</w:pPr>
                                        <w:r w:rsidRPr="00F503C0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  <w:t>Tuesday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  <w:t xml:space="preserve">:      4:00-4:15: Snack </w:t>
                                        </w:r>
                                      </w:p>
                                      <w:p w14:paraId="3BE35D06" w14:textId="77777777" w:rsidR="00CA0252" w:rsidRDefault="00CA0252" w:rsidP="00C16622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  <w:t xml:space="preserve">                     4:15-4:45: Academic Check In</w:t>
                                        </w:r>
                                      </w:p>
                                      <w:p w14:paraId="1C747278" w14:textId="77777777" w:rsidR="00CA0252" w:rsidRDefault="00CA0252" w:rsidP="00C16622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  <w:t xml:space="preserve">                     4:45-5:15: Cultural Arts </w:t>
                                        </w:r>
                                      </w:p>
                                      <w:p w14:paraId="3A581D6A" w14:textId="77777777" w:rsidR="00CA0252" w:rsidRDefault="00CA0252" w:rsidP="00C16622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  <w:t xml:space="preserve">                     5:15-5:45: Championship of Chess</w:t>
                                        </w:r>
                                      </w:p>
                                      <w:p w14:paraId="616D51B5" w14:textId="77777777" w:rsidR="00CA0252" w:rsidRPr="00F503C0" w:rsidRDefault="00CA0252" w:rsidP="00C16622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  <w:t xml:space="preserve">                    5:45-6:00: Harmony</w:t>
                                        </w:r>
                                      </w:p>
                                    </w:tc>
                                  </w:tr>
                                  <w:tr w:rsidR="00CA0252" w14:paraId="33319DF0" w14:textId="77777777" w:rsidTr="007F6ACC">
                                    <w:trPr>
                                      <w:trHeight w:val="1754"/>
                                    </w:trPr>
                                    <w:tc>
                                      <w:tcPr>
                                        <w:tcW w:w="4945" w:type="dxa"/>
                                      </w:tcPr>
                                      <w:p w14:paraId="0E9BF4B7" w14:textId="77777777" w:rsidR="00CA0252" w:rsidRDefault="00CA0252" w:rsidP="00C16622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</w:pPr>
                                        <w:r w:rsidRPr="00F503C0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  <w:t>Wednesday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  <w:t xml:space="preserve">: 12:0-1:00: Chat N’ Chew  </w:t>
                                        </w:r>
                                      </w:p>
                                      <w:p w14:paraId="1007CFCC" w14:textId="77777777" w:rsidR="00CA0252" w:rsidRDefault="00CA0252" w:rsidP="00C16622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  <w:t xml:space="preserve">                     3:00-3:50: Academic Help</w:t>
                                        </w:r>
                                      </w:p>
                                      <w:p w14:paraId="16BB8B3F" w14:textId="77777777" w:rsidR="00CA0252" w:rsidRDefault="00CA0252" w:rsidP="00C16622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  <w:t xml:space="preserve">                     3:50-4:30: Mentoring (Seven Habits)</w:t>
                                        </w:r>
                                      </w:p>
                                      <w:p w14:paraId="33D9A3F7" w14:textId="77777777" w:rsidR="00CA0252" w:rsidRDefault="00CA0252" w:rsidP="00C16622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  <w:t xml:space="preserve">                      4:30-5:15: Championship of Chess </w:t>
                                        </w:r>
                                      </w:p>
                                      <w:p w14:paraId="3F73F76C" w14:textId="77777777" w:rsidR="00CA0252" w:rsidRDefault="00CA0252" w:rsidP="00C16622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  <w:t xml:space="preserve">                      5:15-5:40: Harmony</w:t>
                                        </w:r>
                                      </w:p>
                                      <w:p w14:paraId="5EE7C904" w14:textId="77777777" w:rsidR="00CA0252" w:rsidRDefault="00CA0252" w:rsidP="00C16622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  <w:t xml:space="preserve">                      5:40-6:00: Transportation</w:t>
                                        </w:r>
                                      </w:p>
                                      <w:p w14:paraId="7D179609" w14:textId="77777777" w:rsidR="00CA0252" w:rsidRPr="00F503C0" w:rsidRDefault="00CA0252" w:rsidP="00C16622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310" w:type="dxa"/>
                                      </w:tcPr>
                                      <w:p w14:paraId="0CE3D394" w14:textId="77777777" w:rsidR="00CA0252" w:rsidRDefault="00CA0252" w:rsidP="00C16622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</w:pPr>
                                        <w:r w:rsidRPr="00F503C0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  <w:t>Wednesday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  <w:t xml:space="preserve">: 4:00-4:15: Snack </w:t>
                                        </w:r>
                                      </w:p>
                                      <w:p w14:paraId="1B38956E" w14:textId="77777777" w:rsidR="00CA0252" w:rsidRDefault="00CA0252" w:rsidP="00C16622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  <w:t xml:space="preserve">                    4:15-4:45: Academic Check In</w:t>
                                        </w:r>
                                      </w:p>
                                      <w:p w14:paraId="64C96D6F" w14:textId="77777777" w:rsidR="00CA0252" w:rsidRDefault="00CA0252" w:rsidP="00C16622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  <w:t xml:space="preserve">                    4:45-5:15: Small Group Activity/Life Skills</w:t>
                                        </w:r>
                                      </w:p>
                                      <w:p w14:paraId="1E781850" w14:textId="77777777" w:rsidR="00CA0252" w:rsidRDefault="00CA0252" w:rsidP="00C16622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  <w:t xml:space="preserve">                    5:15-5:45: STEAM</w:t>
                                        </w:r>
                                      </w:p>
                                      <w:p w14:paraId="00497881" w14:textId="77777777" w:rsidR="00CA0252" w:rsidRDefault="00CA0252" w:rsidP="00C16622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  <w:t xml:space="preserve">                    5:45-6:00: Harmony</w:t>
                                        </w:r>
                                      </w:p>
                                      <w:p w14:paraId="1DA08C43" w14:textId="77777777" w:rsidR="00CA0252" w:rsidRPr="00F503C0" w:rsidRDefault="00CA0252" w:rsidP="00C16622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A0252" w14:paraId="09BAAECC" w14:textId="77777777" w:rsidTr="007F6ACC">
                                    <w:tc>
                                      <w:tcPr>
                                        <w:tcW w:w="4945" w:type="dxa"/>
                                      </w:tcPr>
                                      <w:p w14:paraId="1184DFE0" w14:textId="77777777" w:rsidR="00CA0252" w:rsidRDefault="00CA0252" w:rsidP="00C16622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</w:pPr>
                                        <w:r w:rsidRPr="00F503C0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  <w:t>Thursday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  <w:t>: 3:00-3:15 Snack</w:t>
                                        </w:r>
                                      </w:p>
                                      <w:p w14:paraId="318D4621" w14:textId="77777777" w:rsidR="00CA0252" w:rsidRDefault="00CA0252" w:rsidP="00C16622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  <w:t xml:space="preserve">                3:15-3:45: Academic Check In</w:t>
                                        </w:r>
                                      </w:p>
                                      <w:p w14:paraId="13C82AD8" w14:textId="77777777" w:rsidR="00CA0252" w:rsidRDefault="00CA0252" w:rsidP="00C16622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  <w:t xml:space="preserve">                3:45-4:15: Girls Who Code/Male Mentorship </w:t>
                                        </w:r>
                                      </w:p>
                                      <w:p w14:paraId="0120658F" w14:textId="77777777" w:rsidR="00CA0252" w:rsidRDefault="00CA0252" w:rsidP="00C16622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  <w:t xml:space="preserve">                4:15-5:00: STEAM</w:t>
                                        </w:r>
                                      </w:p>
                                      <w:p w14:paraId="52E4BE32" w14:textId="77777777" w:rsidR="00CA0252" w:rsidRDefault="00CA0252" w:rsidP="00C16622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  <w:t xml:space="preserve">                5:00-5:45: Harmony</w:t>
                                        </w:r>
                                      </w:p>
                                      <w:p w14:paraId="2C615431" w14:textId="77777777" w:rsidR="00CA0252" w:rsidRPr="00F503C0" w:rsidRDefault="00CA0252" w:rsidP="00C16622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  <w:t xml:space="preserve">                5:45-6:00: Transportation</w:t>
                                        </w:r>
                                        <w:r w:rsidRPr="00F503C0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0" w:type="dxa"/>
                                      </w:tcPr>
                                      <w:p w14:paraId="2CE79A71" w14:textId="77777777" w:rsidR="00CA0252" w:rsidRDefault="00CA0252" w:rsidP="00C16622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</w:pPr>
                                        <w:r w:rsidRPr="00F503C0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  <w:t>Thursday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  <w:t xml:space="preserve">:   :00-4:15: Snack </w:t>
                                        </w:r>
                                      </w:p>
                                      <w:p w14:paraId="4C1CB532" w14:textId="77777777" w:rsidR="00CA0252" w:rsidRDefault="00CA0252" w:rsidP="00C16622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  <w:t xml:space="preserve">                     4:15-4:45: Academic Check In</w:t>
                                        </w:r>
                                      </w:p>
                                      <w:p w14:paraId="04601855" w14:textId="77777777" w:rsidR="00CA0252" w:rsidRDefault="00CA0252" w:rsidP="00C16622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  <w:t xml:space="preserve">                     4:45-5:15: Girls Who Code/ Male Mentorship</w:t>
                                        </w:r>
                                      </w:p>
                                      <w:p w14:paraId="75922E32" w14:textId="77777777" w:rsidR="00CA0252" w:rsidRDefault="00CA0252" w:rsidP="00C16622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  <w:t xml:space="preserve">                     5:15-5:45: Championship of Chess</w:t>
                                        </w:r>
                                      </w:p>
                                      <w:p w14:paraId="040332A6" w14:textId="77777777" w:rsidR="00CA0252" w:rsidRPr="00F503C0" w:rsidRDefault="00CA0252" w:rsidP="00C16622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  <w:t xml:space="preserve">                    5:45-6:00: Harmony</w:t>
                                        </w:r>
                                      </w:p>
                                    </w:tc>
                                  </w:tr>
                                  <w:tr w:rsidR="00CA0252" w14:paraId="2FA811CE" w14:textId="77777777" w:rsidTr="007F6ACC">
                                    <w:tc>
                                      <w:tcPr>
                                        <w:tcW w:w="4945" w:type="dxa"/>
                                      </w:tcPr>
                                      <w:p w14:paraId="59D08D31" w14:textId="77777777" w:rsidR="00CA0252" w:rsidRDefault="00CA0252" w:rsidP="00C16622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</w:pPr>
                                        <w:r w:rsidRPr="00F503C0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  <w:t>Friday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  <w:t xml:space="preserve">:   12:00-1:00: Chat N’ Chew  </w:t>
                                        </w:r>
                                      </w:p>
                                      <w:p w14:paraId="30C57CC6" w14:textId="77777777" w:rsidR="00CA0252" w:rsidRDefault="00CA0252" w:rsidP="00C16622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  <w:t xml:space="preserve">                2:00-3:00: Academic Check-In</w:t>
                                        </w:r>
                                      </w:p>
                                      <w:p w14:paraId="235087F5" w14:textId="77777777" w:rsidR="00CA0252" w:rsidRDefault="00CA0252" w:rsidP="00C16622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  <w:t xml:space="preserve">                3:00-3:50: Health &amp; Wellness/ </w:t>
                                        </w:r>
                                        <w:r w:rsidRPr="00704526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Championship of Chess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  <w:t xml:space="preserve"> </w:t>
                                        </w:r>
                                      </w:p>
                                      <w:p w14:paraId="637C752E" w14:textId="77777777" w:rsidR="00CA0252" w:rsidRDefault="00CA0252" w:rsidP="00C16622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  <w:t xml:space="preserve">                3:50-4:00: Transportation   </w:t>
                                        </w:r>
                                      </w:p>
                                      <w:p w14:paraId="38A841E0" w14:textId="77777777" w:rsidR="00CA0252" w:rsidRPr="00F503C0" w:rsidRDefault="00CA0252" w:rsidP="00C16622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310" w:type="dxa"/>
                                      </w:tcPr>
                                      <w:p w14:paraId="29F3F1E3" w14:textId="77777777" w:rsidR="00CA0252" w:rsidRDefault="00CA0252" w:rsidP="00C16622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</w:pPr>
                                        <w:r w:rsidRPr="00F503C0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  <w:t>Friday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  <w:t xml:space="preserve">:      4:00-4:15: Snack </w:t>
                                        </w:r>
                                      </w:p>
                                      <w:p w14:paraId="0E935E32" w14:textId="77777777" w:rsidR="00CA0252" w:rsidRDefault="00CA0252" w:rsidP="00C16622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  <w:t xml:space="preserve">                 4:15-4:45: Academic Check In</w:t>
                                        </w:r>
                                      </w:p>
                                      <w:p w14:paraId="469157A4" w14:textId="77777777" w:rsidR="00CA0252" w:rsidRDefault="00CA0252" w:rsidP="00C16622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  <w:t xml:space="preserve">                 4:45-5:15: Health &amp; Wellness</w:t>
                                        </w:r>
                                      </w:p>
                                      <w:p w14:paraId="50DC0040" w14:textId="77777777" w:rsidR="00CA0252" w:rsidRDefault="00CA0252" w:rsidP="00C16622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  <w:t xml:space="preserve">                 5:15-6:00: Health &amp; Wellness               </w:t>
                                        </w:r>
                                      </w:p>
                                      <w:p w14:paraId="230270A4" w14:textId="77777777" w:rsidR="00CA0252" w:rsidRPr="00F503C0" w:rsidRDefault="00CA0252" w:rsidP="00C16622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A0252" w14:paraId="13E7F9DD" w14:textId="77777777" w:rsidTr="00CA0252">
                                    <w:trPr>
                                      <w:trHeight w:val="1547"/>
                                    </w:trPr>
                                    <w:tc>
                                      <w:tcPr>
                                        <w:tcW w:w="4945" w:type="dxa"/>
                                      </w:tcPr>
                                      <w:p w14:paraId="5DBFD796" w14:textId="77777777" w:rsidR="00CA0252" w:rsidRPr="00F503C0" w:rsidRDefault="00CA0252" w:rsidP="00C16622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  <w:t>Saturday: 9:00-1:00 1</w:t>
                                        </w:r>
                                        <w:r w:rsidRPr="00F82B21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vertAlign w:val="superscript"/>
                                          </w:rPr>
                                          <w:t>st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  <w:t xml:space="preserve"> and 3</w:t>
                                        </w:r>
                                        <w:r w:rsidRPr="00F82B21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vertAlign w:val="superscript"/>
                                          </w:rPr>
                                          <w:t>rd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  <w:t xml:space="preserve"> Saturday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0" w:type="dxa"/>
                                      </w:tcPr>
                                      <w:p w14:paraId="23BE87D6" w14:textId="77777777" w:rsidR="00CA0252" w:rsidRDefault="00CA0252" w:rsidP="00C16622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</w:pPr>
                                        <w:r w:rsidRPr="00F503C0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  <w:t>Saturday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  <w:t xml:space="preserve">: 9:00-1:00  </w:t>
                                        </w:r>
                                      </w:p>
                                      <w:p w14:paraId="5F6DD742" w14:textId="77777777" w:rsidR="00CA0252" w:rsidRPr="00F503C0" w:rsidRDefault="00CA0252" w:rsidP="00C16622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  <w:t>Every 1</w:t>
                                        </w:r>
                                        <w:r w:rsidRPr="00F82B21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vertAlign w:val="superscript"/>
                                          </w:rPr>
                                          <w:t>st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  <w:t xml:space="preserve"> and 3</w:t>
                                        </w:r>
                                        <w:r w:rsidRPr="00F82B21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vertAlign w:val="superscript"/>
                                          </w:rPr>
                                          <w:t>rd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  <w:t xml:space="preserve"> Saturday @ Site #1</w:t>
                                        </w:r>
                                      </w:p>
                                    </w:tc>
                                  </w:tr>
                                </w:tbl>
                                <w:p w14:paraId="5F2F4D4F" w14:textId="7DD73317" w:rsidR="00CA0252" w:rsidRDefault="00CA025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3CFFBBB" wp14:editId="6D1AFE93">
                                        <wp:extent cx="6504599" cy="1438275"/>
                                        <wp:effectExtent l="0" t="0" r="0" b="0"/>
                                        <wp:docPr id="17" name="Pictur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601231" cy="145964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90CD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2" o:spid="_x0000_s1026" type="#_x0000_t202" style="position:absolute;left:0;text-align:left;margin-left:-12.6pt;margin-top:21.85pt;width:554.55pt;height:668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" filled="f" stroked="f" strokeweight=".5pt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45"/>
                              <w:gridCol w:w="5310"/>
                            </w:tblGrid>
                            <w:tr w:rsidR="00CA0252" w14:paraId="27159FF7" w14:textId="77777777" w:rsidTr="007F6ACC">
                              <w:tc>
                                <w:tcPr>
                                  <w:tcW w:w="4945" w:type="dxa"/>
                                  <w:shd w:val="clear" w:color="auto" w:fill="FFFF00"/>
                                </w:tcPr>
                                <w:p w14:paraId="325CB796" w14:textId="77777777" w:rsidR="00CA0252" w:rsidRDefault="00CA0252" w:rsidP="00C166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</w:rPr>
                                  </w:pPr>
                                  <w:r w:rsidRPr="00F503C0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</w:rPr>
                                    <w:t>SITE #1</w:t>
                                  </w:r>
                                </w:p>
                                <w:p w14:paraId="29FBB1A9" w14:textId="77777777" w:rsidR="00CA0252" w:rsidRPr="00F503C0" w:rsidRDefault="00CA0252" w:rsidP="00C166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</w:rPr>
                                    <w:t>117W. Elwood Ave Raeford NC 28376</w:t>
                                  </w:r>
                                </w:p>
                              </w:tc>
                              <w:tc>
                                <w:tcPr>
                                  <w:tcW w:w="5310" w:type="dxa"/>
                                  <w:shd w:val="clear" w:color="auto" w:fill="FFFF00"/>
                                </w:tcPr>
                                <w:p w14:paraId="37DB74C4" w14:textId="77777777" w:rsidR="00CA0252" w:rsidRDefault="00CA0252" w:rsidP="00C166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</w:rPr>
                                  </w:pPr>
                                  <w:r w:rsidRPr="00F503C0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</w:rPr>
                                    <w:t>SITE #2</w:t>
                                  </w:r>
                                </w:p>
                                <w:p w14:paraId="791B4AE8" w14:textId="77777777" w:rsidR="00CA0252" w:rsidRPr="00F503C0" w:rsidRDefault="00CA0252" w:rsidP="00C166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</w:rPr>
                                    <w:t>116 W Prospect Ave #2 Raeford NC 28376</w:t>
                                  </w:r>
                                </w:p>
                              </w:tc>
                            </w:tr>
                            <w:tr w:rsidR="00CA0252" w14:paraId="75D5B9B9" w14:textId="77777777" w:rsidTr="007F6ACC">
                              <w:trPr>
                                <w:trHeight w:val="1583"/>
                              </w:trPr>
                              <w:tc>
                                <w:tcPr>
                                  <w:tcW w:w="4945" w:type="dxa"/>
                                </w:tcPr>
                                <w:p w14:paraId="03A69FF9" w14:textId="77777777" w:rsidR="00CA0252" w:rsidRDefault="00CA0252" w:rsidP="00C1662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F503C0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Monday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: 3:00-3:15 Snack</w:t>
                                  </w:r>
                                </w:p>
                                <w:p w14:paraId="2A53D3BF" w14:textId="77777777" w:rsidR="00CA0252" w:rsidRDefault="00CA0252" w:rsidP="00C1662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               3:15-3:45: Academic Check In</w:t>
                                  </w:r>
                                </w:p>
                                <w:p w14:paraId="6CEF1A61" w14:textId="77777777" w:rsidR="00CA0252" w:rsidRDefault="00CA0252" w:rsidP="00C1662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               3:45-4:15: Character Education</w:t>
                                  </w:r>
                                </w:p>
                                <w:p w14:paraId="2BD3ECD5" w14:textId="77777777" w:rsidR="00CA0252" w:rsidRDefault="00CA0252" w:rsidP="00C1662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               4:15-5:00: STEAM</w:t>
                                  </w:r>
                                </w:p>
                                <w:p w14:paraId="7C3168F0" w14:textId="77777777" w:rsidR="00CA0252" w:rsidRDefault="00CA0252" w:rsidP="00C1662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               5:00-5:45: Harmony</w:t>
                                  </w:r>
                                </w:p>
                                <w:p w14:paraId="0E93BCEC" w14:textId="77777777" w:rsidR="00CA0252" w:rsidRPr="00F503C0" w:rsidRDefault="00CA0252" w:rsidP="00C1662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               5:45-6:00: Transportation</w:t>
                                  </w:r>
                                </w:p>
                              </w:tc>
                              <w:tc>
                                <w:tcPr>
                                  <w:tcW w:w="5310" w:type="dxa"/>
                                </w:tcPr>
                                <w:p w14:paraId="54C3556B" w14:textId="77777777" w:rsidR="00CA0252" w:rsidRDefault="00CA0252" w:rsidP="00C1662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F503C0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Monday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:   4:00-4:15: Snack </w:t>
                                  </w:r>
                                </w:p>
                                <w:p w14:paraId="64B0BFBD" w14:textId="77777777" w:rsidR="00CA0252" w:rsidRDefault="00CA0252" w:rsidP="00C1662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                 4:15-4:45: Academic Check In</w:t>
                                  </w:r>
                                </w:p>
                                <w:p w14:paraId="6BB895A4" w14:textId="77777777" w:rsidR="00CA0252" w:rsidRDefault="00CA0252" w:rsidP="00C1662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                 4:45-5:15: Character Education</w:t>
                                  </w:r>
                                </w:p>
                                <w:p w14:paraId="2351A892" w14:textId="77777777" w:rsidR="00CA0252" w:rsidRDefault="00CA0252" w:rsidP="00C1662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                 5:15-5:45: STEAM</w:t>
                                  </w:r>
                                </w:p>
                                <w:p w14:paraId="0EBCA369" w14:textId="77777777" w:rsidR="00CA0252" w:rsidRPr="00F503C0" w:rsidRDefault="00CA0252" w:rsidP="00C1662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                 5:45-6:00: Harmony</w:t>
                                  </w:r>
                                </w:p>
                              </w:tc>
                            </w:tr>
                            <w:tr w:rsidR="00CA0252" w14:paraId="39E483AA" w14:textId="77777777" w:rsidTr="007F6ACC">
                              <w:tc>
                                <w:tcPr>
                                  <w:tcW w:w="4945" w:type="dxa"/>
                                </w:tcPr>
                                <w:p w14:paraId="2342F275" w14:textId="77777777" w:rsidR="00CA0252" w:rsidRDefault="00CA0252" w:rsidP="00C1662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F503C0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Tuesday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: 3:00-3:15 Snack</w:t>
                                  </w:r>
                                </w:p>
                                <w:p w14:paraId="5A5C3CE8" w14:textId="77777777" w:rsidR="00CA0252" w:rsidRDefault="00CA0252" w:rsidP="00C1662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               3:15-3:45: Academic Check In</w:t>
                                  </w:r>
                                </w:p>
                                <w:p w14:paraId="1F997849" w14:textId="77777777" w:rsidR="00CA0252" w:rsidRDefault="00CA0252" w:rsidP="00C1662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               3:45-4:15: Cultural Arts </w:t>
                                  </w:r>
                                </w:p>
                                <w:p w14:paraId="5DA8407D" w14:textId="77777777" w:rsidR="00CA0252" w:rsidRDefault="00CA0252" w:rsidP="00C1662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               4:15-5:00: STEAM</w:t>
                                  </w:r>
                                </w:p>
                                <w:p w14:paraId="1ABEEF8D" w14:textId="77777777" w:rsidR="00CA0252" w:rsidRDefault="00CA0252" w:rsidP="00C1662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               5:00-5:45: Harmony</w:t>
                                  </w:r>
                                </w:p>
                                <w:p w14:paraId="29F8BC88" w14:textId="77777777" w:rsidR="00CA0252" w:rsidRPr="00F503C0" w:rsidRDefault="00CA0252" w:rsidP="00C1662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               5:45-6:00: Transportation</w:t>
                                  </w:r>
                                  <w:r w:rsidRPr="00F503C0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310" w:type="dxa"/>
                                </w:tcPr>
                                <w:p w14:paraId="46656BBF" w14:textId="77777777" w:rsidR="00CA0252" w:rsidRDefault="00CA0252" w:rsidP="00C1662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F503C0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Tuesday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:      4:00-4:15: Snack </w:t>
                                  </w:r>
                                </w:p>
                                <w:p w14:paraId="3BE35D06" w14:textId="77777777" w:rsidR="00CA0252" w:rsidRDefault="00CA0252" w:rsidP="00C1662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                    4:15-4:45: Academic Check In</w:t>
                                  </w:r>
                                </w:p>
                                <w:p w14:paraId="1C747278" w14:textId="77777777" w:rsidR="00CA0252" w:rsidRDefault="00CA0252" w:rsidP="00C1662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                    4:45-5:15: Cultural Arts </w:t>
                                  </w:r>
                                </w:p>
                                <w:p w14:paraId="3A581D6A" w14:textId="77777777" w:rsidR="00CA0252" w:rsidRDefault="00CA0252" w:rsidP="00C1662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                    5:15-5:45: Championship of Chess</w:t>
                                  </w:r>
                                </w:p>
                                <w:p w14:paraId="616D51B5" w14:textId="77777777" w:rsidR="00CA0252" w:rsidRPr="00F503C0" w:rsidRDefault="00CA0252" w:rsidP="00C1662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                   5:45-6:00: Harmony</w:t>
                                  </w:r>
                                </w:p>
                              </w:tc>
                            </w:tr>
                            <w:tr w:rsidR="00CA0252" w14:paraId="33319DF0" w14:textId="77777777" w:rsidTr="007F6ACC">
                              <w:trPr>
                                <w:trHeight w:val="1754"/>
                              </w:trPr>
                              <w:tc>
                                <w:tcPr>
                                  <w:tcW w:w="4945" w:type="dxa"/>
                                </w:tcPr>
                                <w:p w14:paraId="0E9BF4B7" w14:textId="77777777" w:rsidR="00CA0252" w:rsidRDefault="00CA0252" w:rsidP="00C1662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F503C0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Wednesday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: 12:0-1:00: Chat N’ Chew  </w:t>
                                  </w:r>
                                </w:p>
                                <w:p w14:paraId="1007CFCC" w14:textId="77777777" w:rsidR="00CA0252" w:rsidRDefault="00CA0252" w:rsidP="00C1662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                    3:00-3:50: Academic Help</w:t>
                                  </w:r>
                                </w:p>
                                <w:p w14:paraId="16BB8B3F" w14:textId="77777777" w:rsidR="00CA0252" w:rsidRDefault="00CA0252" w:rsidP="00C1662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                    3:50-4:30: Mentoring (Seven Habits)</w:t>
                                  </w:r>
                                </w:p>
                                <w:p w14:paraId="33D9A3F7" w14:textId="77777777" w:rsidR="00CA0252" w:rsidRDefault="00CA0252" w:rsidP="00C1662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                     4:30-5:15: Championship of Chess </w:t>
                                  </w:r>
                                </w:p>
                                <w:p w14:paraId="3F73F76C" w14:textId="77777777" w:rsidR="00CA0252" w:rsidRDefault="00CA0252" w:rsidP="00C1662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                     5:15-5:40: Harmony</w:t>
                                  </w:r>
                                </w:p>
                                <w:p w14:paraId="5EE7C904" w14:textId="77777777" w:rsidR="00CA0252" w:rsidRDefault="00CA0252" w:rsidP="00C1662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                     5:40-6:00: Transportation</w:t>
                                  </w:r>
                                </w:p>
                                <w:p w14:paraId="7D179609" w14:textId="77777777" w:rsidR="00CA0252" w:rsidRPr="00F503C0" w:rsidRDefault="00CA0252" w:rsidP="00C1662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0" w:type="dxa"/>
                                </w:tcPr>
                                <w:p w14:paraId="0CE3D394" w14:textId="77777777" w:rsidR="00CA0252" w:rsidRDefault="00CA0252" w:rsidP="00C1662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F503C0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Wednesday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: 4:00-4:15: Snack </w:t>
                                  </w:r>
                                </w:p>
                                <w:p w14:paraId="1B38956E" w14:textId="77777777" w:rsidR="00CA0252" w:rsidRDefault="00CA0252" w:rsidP="00C1662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                   4:15-4:45: Academic Check In</w:t>
                                  </w:r>
                                </w:p>
                                <w:p w14:paraId="64C96D6F" w14:textId="77777777" w:rsidR="00CA0252" w:rsidRDefault="00CA0252" w:rsidP="00C1662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                   4:45-5:15: Small Group Activity/Life Skills</w:t>
                                  </w:r>
                                </w:p>
                                <w:p w14:paraId="1E781850" w14:textId="77777777" w:rsidR="00CA0252" w:rsidRDefault="00CA0252" w:rsidP="00C1662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                   5:15-5:45: STEAM</w:t>
                                  </w:r>
                                </w:p>
                                <w:p w14:paraId="00497881" w14:textId="77777777" w:rsidR="00CA0252" w:rsidRDefault="00CA0252" w:rsidP="00C1662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                   5:45-6:00: Harmony</w:t>
                                  </w:r>
                                </w:p>
                                <w:p w14:paraId="1DA08C43" w14:textId="77777777" w:rsidR="00CA0252" w:rsidRPr="00F503C0" w:rsidRDefault="00CA0252" w:rsidP="00C1662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A0252" w14:paraId="09BAAECC" w14:textId="77777777" w:rsidTr="007F6ACC">
                              <w:tc>
                                <w:tcPr>
                                  <w:tcW w:w="4945" w:type="dxa"/>
                                </w:tcPr>
                                <w:p w14:paraId="1184DFE0" w14:textId="77777777" w:rsidR="00CA0252" w:rsidRDefault="00CA0252" w:rsidP="00C1662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F503C0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Thursday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: 3:00-3:15 Snack</w:t>
                                  </w:r>
                                </w:p>
                                <w:p w14:paraId="318D4621" w14:textId="77777777" w:rsidR="00CA0252" w:rsidRDefault="00CA0252" w:rsidP="00C1662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               3:15-3:45: Academic Check In</w:t>
                                  </w:r>
                                </w:p>
                                <w:p w14:paraId="13C82AD8" w14:textId="77777777" w:rsidR="00CA0252" w:rsidRDefault="00CA0252" w:rsidP="00C1662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               3:45-4:15: Girls Who Code/Male Mentorship </w:t>
                                  </w:r>
                                </w:p>
                                <w:p w14:paraId="0120658F" w14:textId="77777777" w:rsidR="00CA0252" w:rsidRDefault="00CA0252" w:rsidP="00C1662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               4:15-5:00: STEAM</w:t>
                                  </w:r>
                                </w:p>
                                <w:p w14:paraId="52E4BE32" w14:textId="77777777" w:rsidR="00CA0252" w:rsidRDefault="00CA0252" w:rsidP="00C1662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               5:00-5:45: Harmony</w:t>
                                  </w:r>
                                </w:p>
                                <w:p w14:paraId="2C615431" w14:textId="77777777" w:rsidR="00CA0252" w:rsidRPr="00F503C0" w:rsidRDefault="00CA0252" w:rsidP="00C1662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               5:45-6:00: Transportation</w:t>
                                  </w:r>
                                  <w:r w:rsidRPr="00F503C0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310" w:type="dxa"/>
                                </w:tcPr>
                                <w:p w14:paraId="2CE79A71" w14:textId="77777777" w:rsidR="00CA0252" w:rsidRDefault="00CA0252" w:rsidP="00C1662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F503C0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Thursday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:   :00-4:15: Snack </w:t>
                                  </w:r>
                                </w:p>
                                <w:p w14:paraId="4C1CB532" w14:textId="77777777" w:rsidR="00CA0252" w:rsidRDefault="00CA0252" w:rsidP="00C1662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                    4:15-4:45: Academic Check In</w:t>
                                  </w:r>
                                </w:p>
                                <w:p w14:paraId="04601855" w14:textId="77777777" w:rsidR="00CA0252" w:rsidRDefault="00CA0252" w:rsidP="00C1662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                    4:45-5:15: Girls Who Code/ Male Mentorship</w:t>
                                  </w:r>
                                </w:p>
                                <w:p w14:paraId="75922E32" w14:textId="77777777" w:rsidR="00CA0252" w:rsidRDefault="00CA0252" w:rsidP="00C1662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                    5:15-5:45: Championship of Chess</w:t>
                                  </w:r>
                                </w:p>
                                <w:p w14:paraId="040332A6" w14:textId="77777777" w:rsidR="00CA0252" w:rsidRPr="00F503C0" w:rsidRDefault="00CA0252" w:rsidP="00C1662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                   5:45-6:00: Harmony</w:t>
                                  </w:r>
                                </w:p>
                              </w:tc>
                            </w:tr>
                            <w:tr w:rsidR="00CA0252" w14:paraId="2FA811CE" w14:textId="77777777" w:rsidTr="007F6ACC">
                              <w:tc>
                                <w:tcPr>
                                  <w:tcW w:w="4945" w:type="dxa"/>
                                </w:tcPr>
                                <w:p w14:paraId="59D08D31" w14:textId="77777777" w:rsidR="00CA0252" w:rsidRDefault="00CA0252" w:rsidP="00C1662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F503C0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Friday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:   12:00-1:00: Chat N’ Chew  </w:t>
                                  </w:r>
                                </w:p>
                                <w:p w14:paraId="30C57CC6" w14:textId="77777777" w:rsidR="00CA0252" w:rsidRDefault="00CA0252" w:rsidP="00C1662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               2:00-3:00: Academic Check-In</w:t>
                                  </w:r>
                                </w:p>
                                <w:p w14:paraId="235087F5" w14:textId="77777777" w:rsidR="00CA0252" w:rsidRDefault="00CA0252" w:rsidP="00C1662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               3:00-3:50: Health &amp; Wellness/ </w:t>
                                  </w:r>
                                  <w:r w:rsidRPr="00704526">
                                    <w:rPr>
                                      <w:rFonts w:ascii="Times New Roman" w:hAnsi="Times New Roman" w:cs="Times New Roman"/>
                                    </w:rPr>
                                    <w:t>Championship of Chess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14:paraId="637C752E" w14:textId="77777777" w:rsidR="00CA0252" w:rsidRDefault="00CA0252" w:rsidP="00C1662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               3:50-4:00: Transportation   </w:t>
                                  </w:r>
                                </w:p>
                                <w:p w14:paraId="38A841E0" w14:textId="77777777" w:rsidR="00CA0252" w:rsidRPr="00F503C0" w:rsidRDefault="00CA0252" w:rsidP="00C1662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0" w:type="dxa"/>
                                </w:tcPr>
                                <w:p w14:paraId="29F3F1E3" w14:textId="77777777" w:rsidR="00CA0252" w:rsidRDefault="00CA0252" w:rsidP="00C1662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F503C0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Friday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:      4:00-4:15: Snack </w:t>
                                  </w:r>
                                </w:p>
                                <w:p w14:paraId="0E935E32" w14:textId="77777777" w:rsidR="00CA0252" w:rsidRDefault="00CA0252" w:rsidP="00C1662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                4:15-4:45: Academic Check In</w:t>
                                  </w:r>
                                </w:p>
                                <w:p w14:paraId="469157A4" w14:textId="77777777" w:rsidR="00CA0252" w:rsidRDefault="00CA0252" w:rsidP="00C1662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                4:45-5:15: Health &amp; Wellness</w:t>
                                  </w:r>
                                </w:p>
                                <w:p w14:paraId="50DC0040" w14:textId="77777777" w:rsidR="00CA0252" w:rsidRDefault="00CA0252" w:rsidP="00C1662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                5:15-6:00: Health &amp; Wellness               </w:t>
                                  </w:r>
                                </w:p>
                                <w:p w14:paraId="230270A4" w14:textId="77777777" w:rsidR="00CA0252" w:rsidRPr="00F503C0" w:rsidRDefault="00CA0252" w:rsidP="00C1662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A0252" w14:paraId="13E7F9DD" w14:textId="77777777" w:rsidTr="00CA0252">
                              <w:trPr>
                                <w:trHeight w:val="1547"/>
                              </w:trPr>
                              <w:tc>
                                <w:tcPr>
                                  <w:tcW w:w="4945" w:type="dxa"/>
                                </w:tcPr>
                                <w:p w14:paraId="5DBFD796" w14:textId="77777777" w:rsidR="00CA0252" w:rsidRPr="00F503C0" w:rsidRDefault="00CA0252" w:rsidP="00C1662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Saturday: 9:00-1:00 1</w:t>
                                  </w:r>
                                  <w:r w:rsidRPr="00F82B21">
                                    <w:rPr>
                                      <w:rFonts w:ascii="Times New Roman" w:hAnsi="Times New Roman" w:cs="Times New Roman"/>
                                      <w:sz w:val="24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and 3</w:t>
                                  </w:r>
                                  <w:r w:rsidRPr="00F82B21">
                                    <w:rPr>
                                      <w:rFonts w:ascii="Times New Roman" w:hAnsi="Times New Roman" w:cs="Times New Roman"/>
                                      <w:sz w:val="24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Saturday </w:t>
                                  </w:r>
                                </w:p>
                              </w:tc>
                              <w:tc>
                                <w:tcPr>
                                  <w:tcW w:w="5310" w:type="dxa"/>
                                </w:tcPr>
                                <w:p w14:paraId="23BE87D6" w14:textId="77777777" w:rsidR="00CA0252" w:rsidRDefault="00CA0252" w:rsidP="00C1662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F503C0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Saturday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: 9:00-1:00  </w:t>
                                  </w:r>
                                </w:p>
                                <w:p w14:paraId="5F6DD742" w14:textId="77777777" w:rsidR="00CA0252" w:rsidRPr="00F503C0" w:rsidRDefault="00CA0252" w:rsidP="00C1662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Every 1</w:t>
                                  </w:r>
                                  <w:r w:rsidRPr="00F82B21">
                                    <w:rPr>
                                      <w:rFonts w:ascii="Times New Roman" w:hAnsi="Times New Roman" w:cs="Times New Roman"/>
                                      <w:sz w:val="24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and 3</w:t>
                                  </w:r>
                                  <w:r w:rsidRPr="00F82B21">
                                    <w:rPr>
                                      <w:rFonts w:ascii="Times New Roman" w:hAnsi="Times New Roman" w:cs="Times New Roman"/>
                                      <w:sz w:val="24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Saturday @ Site #1</w:t>
                                  </w:r>
                                </w:p>
                              </w:tc>
                            </w:tr>
                          </w:tbl>
                          <w:p w14:paraId="5F2F4D4F" w14:textId="7DD73317" w:rsidR="00CA0252" w:rsidRDefault="00CA025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CFFBBB" wp14:editId="6D1AFE93">
                                  <wp:extent cx="6504599" cy="1438275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01231" cy="14596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0252">
              <w:rPr>
                <w:sz w:val="32"/>
                <w:szCs w:val="32"/>
              </w:rPr>
              <w:t>21</w:t>
            </w:r>
            <w:r w:rsidR="00CA0252" w:rsidRPr="00CA0252">
              <w:rPr>
                <w:sz w:val="32"/>
                <w:szCs w:val="32"/>
                <w:vertAlign w:val="superscript"/>
              </w:rPr>
              <w:t>st</w:t>
            </w:r>
            <w:r w:rsidR="00CA0252">
              <w:rPr>
                <w:sz w:val="32"/>
                <w:szCs w:val="32"/>
              </w:rPr>
              <w:t xml:space="preserve"> Century Afterschool</w:t>
            </w:r>
          </w:p>
        </w:tc>
      </w:tr>
      <w:tr w:rsidR="00CA0252" w:rsidRPr="00FE0AEA" w14:paraId="3E6C5FDF" w14:textId="77777777" w:rsidTr="00CA0252">
        <w:trPr>
          <w:trHeight w:val="10898"/>
        </w:trPr>
        <w:tc>
          <w:tcPr>
            <w:tcW w:w="5400" w:type="dxa"/>
            <w:tcMar>
              <w:left w:w="115" w:type="dxa"/>
              <w:right w:w="288" w:type="dxa"/>
            </w:tcMar>
          </w:tcPr>
          <w:p w14:paraId="42AB5E40" w14:textId="4E4B944C" w:rsidR="00CA0252" w:rsidRPr="00FE0AEA" w:rsidRDefault="00CA0252" w:rsidP="007F74B6"/>
        </w:tc>
      </w:tr>
    </w:tbl>
    <w:p w14:paraId="6CC840DC" w14:textId="7E9BBD07" w:rsidR="00DD60A4" w:rsidRDefault="006E3C25" w:rsidP="00ED4F68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D60A4" w:rsidSect="00BE2C61">
      <w:headerReference w:type="default" r:id="rId11"/>
      <w:footerReference w:type="default" r:id="rId12"/>
      <w:headerReference w:type="first" r:id="rId13"/>
      <w:type w:val="continuous"/>
      <w:pgSz w:w="12240" w:h="15840" w:code="1"/>
      <w:pgMar w:top="0" w:right="720" w:bottom="720" w:left="720" w:header="0" w:footer="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D23E9" w14:textId="77777777" w:rsidR="00942162" w:rsidRDefault="00942162">
      <w:pPr>
        <w:spacing w:after="0"/>
      </w:pPr>
      <w:r>
        <w:separator/>
      </w:r>
    </w:p>
  </w:endnote>
  <w:endnote w:type="continuationSeparator" w:id="0">
    <w:p w14:paraId="1519097F" w14:textId="77777777" w:rsidR="00942162" w:rsidRDefault="009421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480701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F7559B2" w14:textId="3271BFDB" w:rsidR="00F570E2" w:rsidRDefault="00F570E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0AB2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8F748E2" w14:textId="753C5B04" w:rsidR="00F570E2" w:rsidRDefault="00F57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C7244" w14:textId="77777777" w:rsidR="00942162" w:rsidRDefault="00942162">
      <w:pPr>
        <w:spacing w:after="0"/>
      </w:pPr>
      <w:r>
        <w:separator/>
      </w:r>
    </w:p>
  </w:footnote>
  <w:footnote w:type="continuationSeparator" w:id="0">
    <w:p w14:paraId="255C5C57" w14:textId="77777777" w:rsidR="00942162" w:rsidRDefault="0094216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15B60" w14:textId="74FD8602" w:rsidR="00795096" w:rsidRDefault="00F570E2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EF67814" wp14:editId="73772AA4">
          <wp:simplePos x="0" y="0"/>
          <wp:positionH relativeFrom="page">
            <wp:posOffset>11576</wp:posOffset>
          </wp:positionH>
          <wp:positionV relativeFrom="page">
            <wp:posOffset>0</wp:posOffset>
          </wp:positionV>
          <wp:extent cx="7714526" cy="3602355"/>
          <wp:effectExtent l="0" t="0" r="1270" b="0"/>
          <wp:wrapNone/>
          <wp:docPr id="21" name="Picture 21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4526" cy="3602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6A494" w14:textId="77777777" w:rsidR="00795096" w:rsidRDefault="0079509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E80ABD" wp14:editId="62F0EB0C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744968" cy="3602736"/>
          <wp:effectExtent l="0" t="0" r="8890" b="0"/>
          <wp:wrapNone/>
          <wp:docPr id="22" name="Picture 22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E6600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A2ED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3637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9C39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8896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E2F7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261B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AA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443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ECD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6D65261"/>
    <w:multiLevelType w:val="hybridMultilevel"/>
    <w:tmpl w:val="8F264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C25"/>
    <w:rsid w:val="000428AA"/>
    <w:rsid w:val="0008008E"/>
    <w:rsid w:val="000805EA"/>
    <w:rsid w:val="00083E9F"/>
    <w:rsid w:val="000B2A9A"/>
    <w:rsid w:val="000F0843"/>
    <w:rsid w:val="000F3AD0"/>
    <w:rsid w:val="00127B84"/>
    <w:rsid w:val="00166924"/>
    <w:rsid w:val="001855BE"/>
    <w:rsid w:val="001D22C0"/>
    <w:rsid w:val="001E6E31"/>
    <w:rsid w:val="001F7C38"/>
    <w:rsid w:val="00200213"/>
    <w:rsid w:val="00261B6E"/>
    <w:rsid w:val="00284AB8"/>
    <w:rsid w:val="002E5CF9"/>
    <w:rsid w:val="00306B13"/>
    <w:rsid w:val="0031698D"/>
    <w:rsid w:val="00383D66"/>
    <w:rsid w:val="00395D21"/>
    <w:rsid w:val="003B6895"/>
    <w:rsid w:val="003D4A3D"/>
    <w:rsid w:val="003E21F0"/>
    <w:rsid w:val="0047573F"/>
    <w:rsid w:val="004A4CDF"/>
    <w:rsid w:val="004B1491"/>
    <w:rsid w:val="004C0402"/>
    <w:rsid w:val="004C3871"/>
    <w:rsid w:val="004F0D34"/>
    <w:rsid w:val="004F0F33"/>
    <w:rsid w:val="00500AA0"/>
    <w:rsid w:val="00582E54"/>
    <w:rsid w:val="00591DA5"/>
    <w:rsid w:val="005A3D35"/>
    <w:rsid w:val="005E5DB5"/>
    <w:rsid w:val="00600FA0"/>
    <w:rsid w:val="00615239"/>
    <w:rsid w:val="00621B74"/>
    <w:rsid w:val="006634F9"/>
    <w:rsid w:val="00690C71"/>
    <w:rsid w:val="006D0AB2"/>
    <w:rsid w:val="006E3C25"/>
    <w:rsid w:val="00745529"/>
    <w:rsid w:val="00793B0A"/>
    <w:rsid w:val="00795096"/>
    <w:rsid w:val="007B09C3"/>
    <w:rsid w:val="007B2312"/>
    <w:rsid w:val="007B6C60"/>
    <w:rsid w:val="007C6AC9"/>
    <w:rsid w:val="007D6C9E"/>
    <w:rsid w:val="007E1E06"/>
    <w:rsid w:val="007F74B6"/>
    <w:rsid w:val="00806C3A"/>
    <w:rsid w:val="00855A8D"/>
    <w:rsid w:val="008A18A4"/>
    <w:rsid w:val="008A5906"/>
    <w:rsid w:val="008C6625"/>
    <w:rsid w:val="008E32C7"/>
    <w:rsid w:val="008F42D9"/>
    <w:rsid w:val="00915937"/>
    <w:rsid w:val="00942162"/>
    <w:rsid w:val="009630D9"/>
    <w:rsid w:val="0096511B"/>
    <w:rsid w:val="00990252"/>
    <w:rsid w:val="0099119B"/>
    <w:rsid w:val="009E24C8"/>
    <w:rsid w:val="00A026E7"/>
    <w:rsid w:val="00A0456B"/>
    <w:rsid w:val="00A534B0"/>
    <w:rsid w:val="00A97C65"/>
    <w:rsid w:val="00AA71A8"/>
    <w:rsid w:val="00AA72C5"/>
    <w:rsid w:val="00AB168D"/>
    <w:rsid w:val="00AC39FF"/>
    <w:rsid w:val="00AD10E8"/>
    <w:rsid w:val="00AD1D74"/>
    <w:rsid w:val="00AD2428"/>
    <w:rsid w:val="00AF3501"/>
    <w:rsid w:val="00B3283A"/>
    <w:rsid w:val="00B555C2"/>
    <w:rsid w:val="00BA0E7B"/>
    <w:rsid w:val="00BB1F73"/>
    <w:rsid w:val="00BB788E"/>
    <w:rsid w:val="00BE25CF"/>
    <w:rsid w:val="00BE2C61"/>
    <w:rsid w:val="00BF19F1"/>
    <w:rsid w:val="00C04A95"/>
    <w:rsid w:val="00C16622"/>
    <w:rsid w:val="00C243F9"/>
    <w:rsid w:val="00C5306F"/>
    <w:rsid w:val="00C8123D"/>
    <w:rsid w:val="00CA0252"/>
    <w:rsid w:val="00CB30D9"/>
    <w:rsid w:val="00CD3E4D"/>
    <w:rsid w:val="00CD7B4D"/>
    <w:rsid w:val="00CF1D3A"/>
    <w:rsid w:val="00D06254"/>
    <w:rsid w:val="00D132DF"/>
    <w:rsid w:val="00D72AB0"/>
    <w:rsid w:val="00D878E7"/>
    <w:rsid w:val="00DC0FCB"/>
    <w:rsid w:val="00DC14C4"/>
    <w:rsid w:val="00DD60A4"/>
    <w:rsid w:val="00DF6ABC"/>
    <w:rsid w:val="00E01829"/>
    <w:rsid w:val="00E93E23"/>
    <w:rsid w:val="00E95250"/>
    <w:rsid w:val="00ED4F35"/>
    <w:rsid w:val="00ED4F68"/>
    <w:rsid w:val="00EE034B"/>
    <w:rsid w:val="00F4516F"/>
    <w:rsid w:val="00F570E2"/>
    <w:rsid w:val="00F81447"/>
    <w:rsid w:val="00FA551B"/>
    <w:rsid w:val="00FE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FCEAE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32" w:unhideWhenUsed="1" w:qFormat="1"/>
    <w:lsdException w:name="heading 4" w:semiHidden="1" w:uiPriority="9" w:unhideWhenUsed="1" w:qFormat="1"/>
    <w:lsdException w:name="heading 5" w:semiHidden="1" w:uiPriority="32" w:unhideWhenUsed="1" w:qFormat="1"/>
    <w:lsdException w:name="heading 6" w:semiHidden="1" w:uiPriority="32" w:unhideWhenUsed="1" w:qFormat="1"/>
    <w:lsdException w:name="heading 7" w:semiHidden="1" w:uiPriority="32" w:unhideWhenUsed="1" w:qFormat="1"/>
    <w:lsdException w:name="heading 8" w:semiHidden="1" w:uiPriority="32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E9F"/>
    <w:pPr>
      <w:contextualSpacing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32"/>
    <w:qFormat/>
    <w:rsid w:val="00DD60A4"/>
    <w:pPr>
      <w:keepNext/>
      <w:keepLines/>
      <w:spacing w:before="480" w:after="0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32"/>
    <w:semiHidden/>
    <w:unhideWhenUsed/>
    <w:qFormat/>
    <w:rsid w:val="009159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2"/>
    <w:semiHidden/>
    <w:unhideWhenUsed/>
    <w:qFormat/>
    <w:rsid w:val="00AD1D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2"/>
    <w:semiHidden/>
    <w:unhideWhenUsed/>
    <w:qFormat/>
    <w:rsid w:val="00915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32"/>
    <w:semiHidden/>
    <w:unhideWhenUsed/>
    <w:qFormat/>
    <w:rsid w:val="00AD1D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32"/>
    <w:semiHidden/>
    <w:unhideWhenUsed/>
    <w:qFormat/>
    <w:rsid w:val="00AD1D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32"/>
    <w:semiHidden/>
    <w:unhideWhenUsed/>
    <w:qFormat/>
    <w:rsid w:val="00AD1D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32"/>
    <w:semiHidden/>
    <w:unhideWhenUsed/>
    <w:qFormat/>
    <w:rsid w:val="00AD1D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32"/>
    <w:semiHidden/>
    <w:unhideWhenUsed/>
    <w:qFormat/>
    <w:rsid w:val="00DD60A4"/>
    <w:pPr>
      <w:keepNext/>
      <w:keepLines/>
      <w:spacing w:before="200" w:after="0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0C71"/>
    <w:rPr>
      <w:color w:val="595959" w:themeColor="text1" w:themeTint="A6"/>
    </w:rPr>
  </w:style>
  <w:style w:type="paragraph" w:customStyle="1" w:styleId="NewsletterDate">
    <w:name w:val="Newsletter Date"/>
    <w:next w:val="Normal"/>
    <w:link w:val="NewsletterDateChar"/>
    <w:uiPriority w:val="2"/>
    <w:qFormat/>
    <w:rsid w:val="007B09C3"/>
    <w:pPr>
      <w:spacing w:after="0"/>
      <w:jc w:val="right"/>
    </w:pPr>
    <w:rPr>
      <w:rFonts w:eastAsiaTheme="majorHAnsi"/>
      <w:b/>
      <w:color w:val="8064A2" w:themeColor="accent4"/>
      <w:spacing w:val="12"/>
      <w:sz w:val="28"/>
      <w:szCs w:val="24"/>
      <w:lang w:bidi="en-US"/>
    </w:rPr>
  </w:style>
  <w:style w:type="character" w:customStyle="1" w:styleId="NewsletterDateChar">
    <w:name w:val="Newsletter Date Char"/>
    <w:basedOn w:val="DefaultParagraphFont"/>
    <w:link w:val="NewsletterDate"/>
    <w:uiPriority w:val="2"/>
    <w:rsid w:val="007B09C3"/>
    <w:rPr>
      <w:rFonts w:eastAsiaTheme="majorHAnsi"/>
      <w:b/>
      <w:color w:val="8064A2" w:themeColor="accent4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uiPriority w:val="3"/>
    <w:qFormat/>
    <w:rsid w:val="00FE0AEA"/>
    <w:pPr>
      <w:spacing w:before="360" w:after="240"/>
    </w:pPr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uiPriority w:val="3"/>
    <w:rsid w:val="00FE0AEA"/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32"/>
    <w:rsid w:val="00963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Heading9Char">
    <w:name w:val="Heading 9 Char"/>
    <w:basedOn w:val="DefaultParagraphFont"/>
    <w:link w:val="Heading9"/>
    <w:uiPriority w:val="32"/>
    <w:semiHidden/>
    <w:rsid w:val="009630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D60A4"/>
  </w:style>
  <w:style w:type="paragraph" w:styleId="Footer">
    <w:name w:val="footer"/>
    <w:basedOn w:val="Normal"/>
    <w:link w:val="Foot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D60A4"/>
  </w:style>
  <w:style w:type="paragraph" w:styleId="Quote">
    <w:name w:val="Quote"/>
    <w:basedOn w:val="Normal"/>
    <w:link w:val="QuoteChar"/>
    <w:uiPriority w:val="5"/>
    <w:qFormat/>
    <w:rsid w:val="007F74B6"/>
    <w:pPr>
      <w:pBdr>
        <w:top w:val="single" w:sz="2" w:space="16" w:color="C0504D" w:themeColor="accent2"/>
        <w:left w:val="single" w:sz="2" w:space="8" w:color="C0504D" w:themeColor="accent2"/>
        <w:bottom w:val="single" w:sz="2" w:space="16" w:color="C0504D" w:themeColor="accent2"/>
        <w:right w:val="single" w:sz="2" w:space="8" w:color="C0504D" w:themeColor="accent2"/>
      </w:pBdr>
      <w:shd w:val="clear" w:color="auto" w:fill="C0504D" w:themeFill="accent2"/>
      <w:ind w:left="72" w:right="72"/>
    </w:pPr>
    <w:rPr>
      <w:i/>
      <w:iCs/>
      <w:color w:val="FFFFFF" w:themeColor="background1"/>
      <w:sz w:val="28"/>
    </w:rPr>
  </w:style>
  <w:style w:type="character" w:customStyle="1" w:styleId="QuoteChar">
    <w:name w:val="Quote Char"/>
    <w:basedOn w:val="DefaultParagraphFont"/>
    <w:link w:val="Quote"/>
    <w:uiPriority w:val="5"/>
    <w:rsid w:val="009630D9"/>
    <w:rPr>
      <w:i/>
      <w:iCs/>
      <w:color w:val="FFFFFF" w:themeColor="background1"/>
      <w:sz w:val="28"/>
      <w:shd w:val="clear" w:color="auto" w:fill="C0504D" w:themeFill="accent2"/>
    </w:rPr>
  </w:style>
  <w:style w:type="paragraph" w:styleId="IntenseQuote">
    <w:name w:val="Intense Quote"/>
    <w:basedOn w:val="Normal"/>
    <w:link w:val="IntenseQuoteChar"/>
    <w:uiPriority w:val="6"/>
    <w:qFormat/>
    <w:rsid w:val="003B6895"/>
    <w:rPr>
      <w:b/>
      <w:iCs/>
      <w:color w:val="C0504D" w:themeColor="accent2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6"/>
    <w:rsid w:val="003B6895"/>
    <w:rPr>
      <w:b/>
      <w:iCs/>
      <w:color w:val="C0504D" w:themeColor="accent2"/>
      <w:sz w:val="28"/>
    </w:rPr>
  </w:style>
  <w:style w:type="paragraph" w:styleId="BlockText">
    <w:name w:val="Block Text"/>
    <w:basedOn w:val="Normal"/>
    <w:uiPriority w:val="99"/>
    <w:semiHidden/>
    <w:unhideWhenUsed/>
    <w:rsid w:val="0091593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32"/>
    <w:semiHidden/>
    <w:rsid w:val="009630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32"/>
    <w:semiHidden/>
    <w:rsid w:val="009630D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0C71"/>
    <w:rPr>
      <w:color w:val="595959" w:themeColor="text1" w:themeTint="A6"/>
      <w:shd w:val="clear" w:color="auto" w:fill="E6E6E6"/>
    </w:rPr>
  </w:style>
  <w:style w:type="paragraph" w:styleId="Title">
    <w:name w:val="Title"/>
    <w:basedOn w:val="Normal"/>
    <w:link w:val="TitleChar"/>
    <w:uiPriority w:val="1"/>
    <w:qFormat/>
    <w:rsid w:val="009630D9"/>
    <w:pPr>
      <w:pBdr>
        <w:top w:val="single" w:sz="2" w:space="6" w:color="8064A2" w:themeColor="accent4"/>
        <w:left w:val="single" w:sz="2" w:space="8" w:color="8064A2" w:themeColor="accent4"/>
        <w:bottom w:val="single" w:sz="2" w:space="6" w:color="8064A2" w:themeColor="accent4"/>
        <w:right w:val="single" w:sz="2" w:space="8" w:color="8064A2" w:themeColor="accent4"/>
      </w:pBdr>
      <w:shd w:val="clear" w:color="auto" w:fill="8064A2" w:themeFill="accent4"/>
      <w:spacing w:after="0"/>
      <w:ind w:left="72" w:right="288"/>
    </w:pPr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630D9"/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  <w:shd w:val="clear" w:color="auto" w:fill="8064A2" w:themeFill="accent4"/>
    </w:rPr>
  </w:style>
  <w:style w:type="character" w:styleId="BookTitle">
    <w:name w:val="Book Title"/>
    <w:basedOn w:val="DefaultParagraphFont"/>
    <w:uiPriority w:val="33"/>
    <w:semiHidden/>
    <w:unhideWhenUsed/>
    <w:rsid w:val="00AD1D7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1D74"/>
    <w:pPr>
      <w:spacing w:after="200"/>
    </w:pPr>
    <w:rPr>
      <w:i/>
      <w:iCs/>
      <w:color w:val="1F497D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rsid w:val="00AD1D7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32"/>
    <w:semiHidden/>
    <w:rsid w:val="00AD1D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2"/>
    <w:semiHidden/>
    <w:rsid w:val="00AD1D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2"/>
    <w:semiHidden/>
    <w:rsid w:val="00AD1D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D1D74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rsid w:val="00AD1D74"/>
    <w:rPr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uiPriority w:val="34"/>
    <w:unhideWhenUsed/>
    <w:qFormat/>
    <w:rsid w:val="00AD1D74"/>
    <w:pPr>
      <w:ind w:left="720"/>
    </w:pPr>
  </w:style>
  <w:style w:type="paragraph" w:styleId="NoSpacing">
    <w:name w:val="No Spacing"/>
    <w:uiPriority w:val="1"/>
    <w:semiHidden/>
    <w:unhideWhenUsed/>
    <w:rsid w:val="00AD1D74"/>
    <w:pPr>
      <w:spacing w:after="0"/>
    </w:pPr>
    <w:rPr>
      <w:color w:val="000000" w:themeColor="text1"/>
    </w:rPr>
  </w:style>
  <w:style w:type="character" w:styleId="Strong">
    <w:name w:val="Strong"/>
    <w:basedOn w:val="DefaultParagraphFont"/>
    <w:uiPriority w:val="22"/>
    <w:semiHidden/>
    <w:unhideWhenUsed/>
    <w:rsid w:val="00AD1D7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D1D7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D1D74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rsid w:val="00AD1D7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AD1D74"/>
    <w:rPr>
      <w:smallCaps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1D74"/>
    <w:pPr>
      <w:spacing w:before="240"/>
      <w:jc w:val="left"/>
      <w:outlineLvl w:val="9"/>
    </w:pPr>
    <w:rPr>
      <w:b w:val="0"/>
      <w:bCs w:val="0"/>
      <w:sz w:val="32"/>
      <w:szCs w:val="32"/>
      <w:lang w:bidi="ar-SA"/>
    </w:rPr>
  </w:style>
  <w:style w:type="paragraph" w:customStyle="1" w:styleId="Image">
    <w:name w:val="Image"/>
    <w:basedOn w:val="Normal"/>
    <w:uiPriority w:val="10"/>
    <w:qFormat/>
    <w:rsid w:val="007E1E06"/>
    <w:rPr>
      <w:noProof/>
    </w:rPr>
  </w:style>
  <w:style w:type="table" w:styleId="TableGrid">
    <w:name w:val="Table Grid"/>
    <w:basedOn w:val="TableNormal"/>
    <w:uiPriority w:val="39"/>
    <w:rsid w:val="00BE2C6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39FF"/>
    <w:rPr>
      <w:color w:val="0000FF" w:themeColor="hyperlink"/>
      <w:u w:val="single"/>
    </w:rPr>
  </w:style>
  <w:style w:type="table" w:customStyle="1" w:styleId="TableGrid0">
    <w:name w:val="TableGrid"/>
    <w:rsid w:val="00A97C65"/>
    <w:pPr>
      <w:spacing w:after="0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73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39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ay\AppData\Roaming\Microsoft\Templates\Class%20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47C"/>
    <w:rsid w:val="0008310C"/>
    <w:rsid w:val="0085667A"/>
    <w:rsid w:val="0089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5B921CF6254F089F6C092164D847EB">
    <w:name w:val="675B921CF6254F089F6C092164D847EB"/>
  </w:style>
  <w:style w:type="paragraph" w:customStyle="1" w:styleId="8234062EF54B4310BDD4295D9EF3261E">
    <w:name w:val="8234062EF54B4310BDD4295D9EF3261E"/>
  </w:style>
  <w:style w:type="paragraph" w:customStyle="1" w:styleId="D5D9506A59F143D7A48E4C86CB5E4E1C">
    <w:name w:val="D5D9506A59F143D7A48E4C86CB5E4E1C"/>
  </w:style>
  <w:style w:type="paragraph" w:customStyle="1" w:styleId="D49589FCE74747D7B0E7EAEF71DE16CF">
    <w:name w:val="D49589FCE74747D7B0E7EAEF71DE16CF"/>
  </w:style>
  <w:style w:type="paragraph" w:customStyle="1" w:styleId="D73D3F20087F47E58254B92342C11987">
    <w:name w:val="D73D3F20087F47E58254B92342C11987"/>
  </w:style>
  <w:style w:type="paragraph" w:customStyle="1" w:styleId="ED088D2DD6A64C9EB13CD531852CE478">
    <w:name w:val="ED088D2DD6A64C9EB13CD531852CE478"/>
  </w:style>
  <w:style w:type="paragraph" w:customStyle="1" w:styleId="09F7CA128E0243F2861BE1BA04F3CDF4">
    <w:name w:val="09F7CA128E0243F2861BE1BA04F3CDF4"/>
  </w:style>
  <w:style w:type="paragraph" w:customStyle="1" w:styleId="8CE4388C19774B7CA446B782DE4575CB">
    <w:name w:val="8CE4388C19774B7CA446B782DE4575CB"/>
  </w:style>
  <w:style w:type="paragraph" w:customStyle="1" w:styleId="3F0419B4382E4AD582A30ED3E0F82BD7">
    <w:name w:val="3F0419B4382E4AD582A30ED3E0F82BD7"/>
  </w:style>
  <w:style w:type="paragraph" w:customStyle="1" w:styleId="72187FF489DB42F282EBBC4D6F15F1A6">
    <w:name w:val="72187FF489DB42F282EBBC4D6F15F1A6"/>
  </w:style>
  <w:style w:type="paragraph" w:customStyle="1" w:styleId="E9E0DB632C6140F0A5F5CECC27E280CE">
    <w:name w:val="E9E0DB632C6140F0A5F5CECC27E280CE"/>
  </w:style>
  <w:style w:type="paragraph" w:customStyle="1" w:styleId="027BF271735047EDA5F14F0C0CF9AB15">
    <w:name w:val="027BF271735047EDA5F14F0C0CF9AB15"/>
  </w:style>
  <w:style w:type="paragraph" w:customStyle="1" w:styleId="F5008B0F6E9946C3A044A474AEFD8456">
    <w:name w:val="F5008B0F6E9946C3A044A474AEFD8456"/>
  </w:style>
  <w:style w:type="paragraph" w:customStyle="1" w:styleId="842EA5E37BBC4DFFBC1F83808E8AACC3">
    <w:name w:val="842EA5E37BBC4DFFBC1F83808E8AACC3"/>
  </w:style>
  <w:style w:type="paragraph" w:customStyle="1" w:styleId="26F2377D155E424FA3BBFC6ED5E9FB60">
    <w:name w:val="26F2377D155E424FA3BBFC6ED5E9FB60"/>
  </w:style>
  <w:style w:type="paragraph" w:customStyle="1" w:styleId="E9099B0E30554C24BB942ADE41AED591">
    <w:name w:val="E9099B0E30554C24BB942ADE41AED591"/>
  </w:style>
  <w:style w:type="paragraph" w:customStyle="1" w:styleId="1FA0A7C473D843AAAEE460D0AE2B050A">
    <w:name w:val="1FA0A7C473D843AAAEE460D0AE2B050A"/>
  </w:style>
  <w:style w:type="paragraph" w:customStyle="1" w:styleId="DF8F71E10A494856897B3C9E3615ECA2">
    <w:name w:val="DF8F71E10A494856897B3C9E3615ECA2"/>
  </w:style>
  <w:style w:type="paragraph" w:customStyle="1" w:styleId="19FA4E911A284E27BF8339BD70078CBF">
    <w:name w:val="19FA4E911A284E27BF8339BD70078CBF"/>
  </w:style>
  <w:style w:type="paragraph" w:customStyle="1" w:styleId="BFA3BD3CE4404FF7A24DB14843FD3B9F">
    <w:name w:val="BFA3BD3CE4404FF7A24DB14843FD3B9F"/>
  </w:style>
  <w:style w:type="paragraph" w:customStyle="1" w:styleId="4A3243A2BD404EE39ACD24C7316048B6">
    <w:name w:val="4A3243A2BD404EE39ACD24C7316048B6"/>
  </w:style>
  <w:style w:type="paragraph" w:customStyle="1" w:styleId="0D96EE8CE63A4AE5961ECD08E9AB37CD">
    <w:name w:val="0D96EE8CE63A4AE5961ECD08E9AB37CD"/>
  </w:style>
  <w:style w:type="paragraph" w:customStyle="1" w:styleId="7CC281A99E9047E1A0080BDBF06399AC">
    <w:name w:val="7CC281A99E9047E1A0080BDBF06399AC"/>
  </w:style>
  <w:style w:type="paragraph" w:customStyle="1" w:styleId="9B56FA8FD2844FB6A8DF4338B06DCE98">
    <w:name w:val="9B56FA8FD2844FB6A8DF4338B06DCE98"/>
  </w:style>
  <w:style w:type="paragraph" w:customStyle="1" w:styleId="8621F8C136834683BD46AC8E6C57C5F6">
    <w:name w:val="8621F8C136834683BD46AC8E6C57C5F6"/>
  </w:style>
  <w:style w:type="paragraph" w:customStyle="1" w:styleId="424BFDA394024F919B15FAB942C58A99">
    <w:name w:val="424BFDA394024F919B15FAB942C58A99"/>
  </w:style>
  <w:style w:type="paragraph" w:customStyle="1" w:styleId="848DDA8793F847AFA8085AE99C7B0B0D">
    <w:name w:val="848DDA8793F847AFA8085AE99C7B0B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Mangal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73BC0577-C0C8-4C7F-993F-79094CBDD9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5750A6-56F1-4D09-95BB-BDE750001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AB1FCB-B09B-4B5F-B80A-8B8690247E35}">
  <ds:schemaRefs>
    <ds:schemaRef ds:uri="http://purl.org/dc/elements/1.1/"/>
    <ds:schemaRef ds:uri="http://schemas.openxmlformats.org/package/2006/metadata/core-properties"/>
    <ds:schemaRef ds:uri="16c05727-aa75-4e4a-9b5f-8a80a1165891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71af3243-3dd4-4a8d-8c0d-dd76da1f02a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 newsletter</Template>
  <TotalTime>0</TotalTime>
  <Pages>1</Pages>
  <Words>6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2020-04-03T22:45:00Z</dcterms:created>
  <dcterms:modified xsi:type="dcterms:W3CDTF">2020-04-03T22:45:00Z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