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98D7A" w14:textId="033CE0D2" w:rsidR="00CA0252" w:rsidRDefault="00CA0252"/>
    <w:tbl>
      <w:tblPr>
        <w:tblW w:w="2500" w:type="pct"/>
        <w:tblLayout w:type="fixed"/>
        <w:tblLook w:val="0600" w:firstRow="0" w:lastRow="0" w:firstColumn="0" w:lastColumn="0" w:noHBand="1" w:noVBand="1"/>
        <w:tblDescription w:val="Layout table"/>
      </w:tblPr>
      <w:tblGrid>
        <w:gridCol w:w="5400"/>
      </w:tblGrid>
      <w:tr w:rsidR="00CA0252" w:rsidRPr="00FE0AEA" w14:paraId="57293F8E" w14:textId="77777777" w:rsidTr="00CA0252">
        <w:trPr>
          <w:trHeight w:val="10898"/>
        </w:trPr>
        <w:tc>
          <w:tcPr>
            <w:tcW w:w="5400" w:type="dxa"/>
            <w:tcMar>
              <w:left w:w="115" w:type="dxa"/>
              <w:right w:w="288" w:type="dxa"/>
            </w:tcMar>
          </w:tcPr>
          <w:p w14:paraId="5F603295" w14:textId="0D23CD7D" w:rsidR="00CA0252" w:rsidRDefault="00EA2649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2D361D" wp14:editId="5B29BD1B">
                      <wp:simplePos x="0" y="0"/>
                      <wp:positionH relativeFrom="column">
                        <wp:posOffset>-159835</wp:posOffset>
                      </wp:positionH>
                      <wp:positionV relativeFrom="paragraph">
                        <wp:posOffset>177551</wp:posOffset>
                      </wp:positionV>
                      <wp:extent cx="7118430" cy="9311833"/>
                      <wp:effectExtent l="0" t="0" r="0" b="381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18430" cy="9311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42B14D" w14:textId="563D28B6" w:rsidR="00CA0252" w:rsidRDefault="00CA0252" w:rsidP="00A97C65">
                                  <w:pPr>
                                    <w:spacing w:after="4"/>
                                    <w:ind w:left="10" w:hanging="1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  <w:t>Maggie’s Outreach Center - Agency Referral Form</w:t>
                                  </w:r>
                                </w:p>
                                <w:p w14:paraId="309892B1" w14:textId="77777777" w:rsidR="00CA0252" w:rsidRDefault="00CA0252" w:rsidP="00A97C65">
                                  <w:pPr>
                                    <w:spacing w:after="21" w:line="216" w:lineRule="auto"/>
                                    <w:ind w:left="4680" w:right="3518" w:hanging="1061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  <w:p w14:paraId="68406139" w14:textId="77777777" w:rsidR="00CA0252" w:rsidRDefault="00CA0252" w:rsidP="00A97C65">
                                  <w:pPr>
                                    <w:spacing w:after="1"/>
                                    <w:ind w:left="-5" w:hanging="1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 xml:space="preserve">Date Completed ____/___/____   Date request received MOCEDC____/__/___MC#-_____ </w:t>
                                  </w:r>
                                </w:p>
                                <w:p w14:paraId="3976C8BE" w14:textId="77777777" w:rsidR="00CA0252" w:rsidRDefault="00CA0252" w:rsidP="00A97C65">
                                  <w:pPr>
                                    <w:pStyle w:val="Heading1"/>
                                    <w:jc w:val="left"/>
                                  </w:pPr>
                                  <w:r w:rsidRPr="00A97C65">
                                    <w:rPr>
                                      <w:sz w:val="18"/>
                                      <w:szCs w:val="18"/>
                                    </w:rPr>
                                    <w:t>Please complete this form when referring youth to the RTS 21</w:t>
                                  </w:r>
                                  <w:r w:rsidRPr="00A97C65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 w:rsidRPr="00A97C65">
                                    <w:rPr>
                                      <w:sz w:val="18"/>
                                      <w:szCs w:val="18"/>
                                    </w:rPr>
                                    <w:t xml:space="preserve"> Century After school program</w:t>
                                  </w:r>
                                  <w:r>
                                    <w:t xml:space="preserve">. </w:t>
                                  </w:r>
                                </w:p>
                                <w:p w14:paraId="08DEBF25" w14:textId="77777777" w:rsidR="00CA0252" w:rsidRDefault="00CA0252" w:rsidP="00A97C65">
                                  <w:pPr>
                                    <w:pStyle w:val="Heading1"/>
                                  </w:pPr>
                                </w:p>
                                <w:p w14:paraId="13FF229C" w14:textId="77777777" w:rsidR="00CA0252" w:rsidRDefault="00CA0252" w:rsidP="00A97C65">
                                  <w:pPr>
                                    <w:pBdr>
                                      <w:top w:val="single" w:sz="4" w:space="0" w:color="000000"/>
                                      <w:left w:val="single" w:sz="4" w:space="17" w:color="000000"/>
                                      <w:bottom w:val="single" w:sz="4" w:space="15" w:color="000000"/>
                                      <w:right w:val="single" w:sz="4" w:space="0" w:color="000000"/>
                                    </w:pBdr>
                                    <w:spacing w:after="0"/>
                                    <w:ind w:left="283" w:hanging="1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 xml:space="preserve">School Name: _____________________________________________________ </w:t>
                                  </w:r>
                                </w:p>
                                <w:p w14:paraId="3DDF836D" w14:textId="77777777" w:rsidR="00CA0252" w:rsidRDefault="00CA0252" w:rsidP="00A97C65">
                                  <w:pPr>
                                    <w:pBdr>
                                      <w:top w:val="single" w:sz="4" w:space="0" w:color="000000"/>
                                      <w:left w:val="single" w:sz="4" w:space="17" w:color="000000"/>
                                      <w:bottom w:val="single" w:sz="4" w:space="15" w:color="000000"/>
                                      <w:right w:val="single" w:sz="4" w:space="0" w:color="000000"/>
                                    </w:pBdr>
                                    <w:spacing w:after="0"/>
                                    <w:ind w:left="283" w:hanging="1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 xml:space="preserve">Address: __________________________________________________________________ </w:t>
                                  </w:r>
                                </w:p>
                                <w:p w14:paraId="42C1D4C0" w14:textId="77777777" w:rsidR="00CA0252" w:rsidRDefault="00CA0252" w:rsidP="00A97C65">
                                  <w:pPr>
                                    <w:pBdr>
                                      <w:top w:val="single" w:sz="4" w:space="0" w:color="000000"/>
                                      <w:left w:val="single" w:sz="4" w:space="17" w:color="000000"/>
                                      <w:bottom w:val="single" w:sz="4" w:space="15" w:color="000000"/>
                                      <w:right w:val="single" w:sz="4" w:space="0" w:color="000000"/>
                                    </w:pBdr>
                                    <w:spacing w:after="0"/>
                                    <w:ind w:left="283" w:hanging="1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 xml:space="preserve">Phone Number: ____________________________________________________________ </w:t>
                                  </w:r>
                                </w:p>
                                <w:p w14:paraId="210B8FA9" w14:textId="77777777" w:rsidR="00CA0252" w:rsidRDefault="00CA0252" w:rsidP="00A97C65">
                                  <w:pPr>
                                    <w:pBdr>
                                      <w:top w:val="single" w:sz="4" w:space="0" w:color="000000"/>
                                      <w:left w:val="single" w:sz="4" w:space="17" w:color="000000"/>
                                      <w:bottom w:val="single" w:sz="4" w:space="15" w:color="000000"/>
                                      <w:right w:val="single" w:sz="4" w:space="0" w:color="000000"/>
                                    </w:pBdr>
                                    <w:spacing w:after="38"/>
                                    <w:ind w:left="273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>Fax Number: ___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 xml:space="preserve">___________________________________________________________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br/>
                                  </w:r>
                                  <w:r>
                                    <w:t>Principal Name:__________________________________________________________________</w:t>
                                  </w:r>
                                </w:p>
                                <w:p w14:paraId="53930BED" w14:textId="77777777" w:rsidR="00CA0252" w:rsidRDefault="00CA0252" w:rsidP="00A97C65">
                                  <w:pPr>
                                    <w:pBdr>
                                      <w:top w:val="single" w:sz="4" w:space="0" w:color="000000"/>
                                      <w:left w:val="single" w:sz="4" w:space="17" w:color="000000"/>
                                      <w:bottom w:val="single" w:sz="4" w:space="15" w:color="000000"/>
                                      <w:right w:val="single" w:sz="4" w:space="0" w:color="000000"/>
                                    </w:pBdr>
                                    <w:spacing w:after="0"/>
                                    <w:ind w:left="283" w:hanging="10"/>
                                  </w:pPr>
                                  <w:r>
                                    <w:t>Teacher Name:___________________________________________________________________</w:t>
                                  </w:r>
                                </w:p>
                                <w:p w14:paraId="0F5F0F9E" w14:textId="6E63E710" w:rsidR="00CA0252" w:rsidRDefault="00CA0252" w:rsidP="00A97C65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  <w:p w14:paraId="4CE6D5D2" w14:textId="77777777" w:rsidR="00CA0252" w:rsidRDefault="00CA0252" w:rsidP="00A97C65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</w:rPr>
                                    <w:t>Student/C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6"/>
                                    </w:rPr>
                                    <w:t>HILD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</w:rPr>
                                    <w:t xml:space="preserve">: </w:t>
                                  </w:r>
                                </w:p>
                                <w:tbl>
                                  <w:tblPr>
                                    <w:tblStyle w:val="TableGrid0"/>
                                    <w:tblW w:w="10255" w:type="dxa"/>
                                    <w:tblInd w:w="0" w:type="dxa"/>
                                    <w:tblCellMar>
                                      <w:top w:w="11" w:type="dxa"/>
                                      <w:left w:w="108" w:type="dxa"/>
                                      <w:right w:w="115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79"/>
                                    <w:gridCol w:w="5476"/>
                                  </w:tblGrid>
                                  <w:tr w:rsidR="00CA0252" w14:paraId="23968440" w14:textId="77777777" w:rsidTr="00A97C65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477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4EA5C6AF" w14:textId="77777777" w:rsidR="00CA0252" w:rsidRPr="00625C29" w:rsidRDefault="00CA0252" w:rsidP="00A97C65">
                                        <w:pPr>
                                          <w:ind w:right="360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25C29"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 xml:space="preserve">NAME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7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48C408E8" w14:textId="77777777" w:rsidR="00CA0252" w:rsidRPr="00625C29" w:rsidRDefault="00CA0252" w:rsidP="00A97C6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25C29"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 xml:space="preserve">DATE OF BIRTH </w:t>
                                        </w:r>
                                      </w:p>
                                    </w:tc>
                                  </w:tr>
                                  <w:tr w:rsidR="00CA0252" w14:paraId="4DFF3D23" w14:textId="77777777" w:rsidTr="00A97C65">
                                    <w:trPr>
                                      <w:trHeight w:val="422"/>
                                    </w:trPr>
                                    <w:tc>
                                      <w:tcPr>
                                        <w:tcW w:w="477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605C482A" w14:textId="77777777" w:rsidR="00CA0252" w:rsidRPr="00625C29" w:rsidRDefault="00CA0252" w:rsidP="00A97C65">
                                        <w:pPr>
                                          <w:ind w:right="3826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25C29"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 xml:space="preserve">ADDRESS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7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4F4966F2" w14:textId="77777777" w:rsidR="00CA0252" w:rsidRPr="00625C29" w:rsidRDefault="00CA0252" w:rsidP="00A97C6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25C29"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 xml:space="preserve">ZIP CODE </w:t>
                                        </w:r>
                                      </w:p>
                                    </w:tc>
                                  </w:tr>
                                  <w:tr w:rsidR="00CA0252" w14:paraId="4F938D69" w14:textId="77777777" w:rsidTr="00A97C65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477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53D93EC8" w14:textId="77777777" w:rsidR="00CA0252" w:rsidRPr="00625C29" w:rsidRDefault="00CA0252" w:rsidP="00A97C6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25C29"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 xml:space="preserve">CARETAKER NAME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7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504A5B0B" w14:textId="77777777" w:rsidR="00CA0252" w:rsidRPr="00625C29" w:rsidRDefault="00CA0252" w:rsidP="00A97C65">
                                        <w:pPr>
                                          <w:ind w:right="384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Child Grade</w:t>
                                        </w:r>
                                      </w:p>
                                    </w:tc>
                                  </w:tr>
                                  <w:tr w:rsidR="00CA0252" w14:paraId="2F5E41EE" w14:textId="77777777" w:rsidTr="00A97C65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477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6AA4DBDE" w14:textId="77777777" w:rsidR="00CA0252" w:rsidRPr="00625C29" w:rsidRDefault="00CA0252" w:rsidP="00A97C65">
                                        <w:pPr>
                                          <w:ind w:right="398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25C29"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 xml:space="preserve">PHONE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7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5193D4F9" w14:textId="77777777" w:rsidR="00CA0252" w:rsidRPr="00625C29" w:rsidRDefault="00CA0252" w:rsidP="00A97C6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25C29"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 xml:space="preserve">PRIMARY LANGUAGE SPOKEN IN THE HOME </w:t>
                                        </w:r>
                                      </w:p>
                                    </w:tc>
                                  </w:tr>
                                </w:tbl>
                                <w:p w14:paraId="4E140966" w14:textId="77777777" w:rsidR="00CA0252" w:rsidRDefault="00CA0252" w:rsidP="00A97C65">
                                  <w:pPr>
                                    <w:spacing w:after="1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</w:rPr>
                                    <w:t xml:space="preserve"> Parents Information</w:t>
                                  </w:r>
                                </w:p>
                                <w:tbl>
                                  <w:tblPr>
                                    <w:tblStyle w:val="TableGrid0"/>
                                    <w:tblW w:w="10255" w:type="dxa"/>
                                    <w:tblInd w:w="0" w:type="dxa"/>
                                    <w:tblCellMar>
                                      <w:top w:w="11" w:type="dxa"/>
                                      <w:left w:w="108" w:type="dxa"/>
                                      <w:right w:w="115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79"/>
                                    <w:gridCol w:w="5476"/>
                                  </w:tblGrid>
                                  <w:tr w:rsidR="00CA0252" w14:paraId="08F51993" w14:textId="77777777" w:rsidTr="00A97C65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477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71B961E6" w14:textId="77777777" w:rsidR="00CA0252" w:rsidRPr="00625C29" w:rsidRDefault="00CA0252" w:rsidP="00A97C65">
                                        <w:pPr>
                                          <w:ind w:right="360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25C29"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 xml:space="preserve">NAME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7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6FED9835" w14:textId="77777777" w:rsidR="00CA0252" w:rsidRPr="00625C29" w:rsidRDefault="00CA0252" w:rsidP="00A97C6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25C29"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 xml:space="preserve">DATE OF BIRTH </w:t>
                                        </w:r>
                                      </w:p>
                                    </w:tc>
                                  </w:tr>
                                  <w:tr w:rsidR="00CA0252" w14:paraId="65DD71CA" w14:textId="77777777" w:rsidTr="00A97C65">
                                    <w:trPr>
                                      <w:trHeight w:val="422"/>
                                    </w:trPr>
                                    <w:tc>
                                      <w:tcPr>
                                        <w:tcW w:w="477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3DE2DAAB" w14:textId="77777777" w:rsidR="00CA0252" w:rsidRPr="00625C29" w:rsidRDefault="00CA0252" w:rsidP="00A97C65">
                                        <w:pPr>
                                          <w:ind w:right="3826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25C29"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 xml:space="preserve">ADDRESS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7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42EBA9CA" w14:textId="77777777" w:rsidR="00CA0252" w:rsidRPr="00625C29" w:rsidRDefault="00CA0252" w:rsidP="00A97C6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25C29"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 xml:space="preserve">ZIP CODE </w:t>
                                        </w:r>
                                      </w:p>
                                    </w:tc>
                                  </w:tr>
                                  <w:tr w:rsidR="00CA0252" w14:paraId="5E7346E8" w14:textId="77777777" w:rsidTr="00A97C65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477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7B633031" w14:textId="77777777" w:rsidR="00CA0252" w:rsidRPr="00625C29" w:rsidRDefault="00CA0252" w:rsidP="00A97C6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25C29"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 xml:space="preserve">CARETAKER NAME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7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273CB187" w14:textId="77777777" w:rsidR="00CA0252" w:rsidRPr="00625C29" w:rsidRDefault="00CA0252" w:rsidP="00A97C65">
                                        <w:pPr>
                                          <w:ind w:right="384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25C29"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 xml:space="preserve">RELATIONSHIP  </w:t>
                                        </w:r>
                                      </w:p>
                                    </w:tc>
                                  </w:tr>
                                  <w:tr w:rsidR="00CA0252" w14:paraId="33FA495E" w14:textId="77777777" w:rsidTr="00A97C65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477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998E9CE" w14:textId="35AFA99B" w:rsidR="00CA0252" w:rsidRPr="00625C29" w:rsidRDefault="00CA0252" w:rsidP="00A97C65">
                                        <w:pPr>
                                          <w:spacing w:after="64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25C29"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 xml:space="preserve">PHONE 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  <w:r w:rsidRPr="00625C29"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 xml:space="preserve">BEST TIME TO CALL </w:t>
                                        </w:r>
                                      </w:p>
                                      <w:p w14:paraId="07741B56" w14:textId="4A4E3763" w:rsidR="00CA0252" w:rsidRPr="00625C29" w:rsidRDefault="00CA0252" w:rsidP="00A97C65">
                                        <w:pPr>
                                          <w:ind w:right="398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47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74DBEC04" w14:textId="77777777" w:rsidR="00CA0252" w:rsidRPr="00625C29" w:rsidRDefault="00CA0252" w:rsidP="00A97C6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25C29"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 xml:space="preserve">PRIMARY LANGUAGE SPOKEN IN THE HOME </w:t>
                                        </w:r>
                                      </w:p>
                                    </w:tc>
                                  </w:tr>
                                </w:tbl>
                                <w:p w14:paraId="23DD74FD" w14:textId="77777777" w:rsidR="00CA0252" w:rsidRDefault="00CA0252" w:rsidP="00A97C65">
                                  <w:pPr>
                                    <w:spacing w:after="1"/>
                                  </w:pPr>
                                </w:p>
                                <w:p w14:paraId="01DDDF96" w14:textId="77777777" w:rsidR="00CA0252" w:rsidRPr="00FA4CF3" w:rsidRDefault="00CA0252" w:rsidP="00A97C65">
                                  <w:pPr>
                                    <w:spacing w:after="0"/>
                                    <w:ind w:left="42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FA4CF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u w:val="single"/>
                                    </w:rPr>
                                    <w:t xml:space="preserve">Reason for Referral (Check all that apply) </w:t>
                                  </w:r>
                                </w:p>
                                <w:p w14:paraId="556D2C8B" w14:textId="620CD5AA" w:rsidR="00CA0252" w:rsidRDefault="00CA0252" w:rsidP="00A97C65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  <w:t xml:space="preserve">Referral Services Needed: </w:t>
                                  </w:r>
                                </w:p>
                                <w:p w14:paraId="5852B340" w14:textId="77777777" w:rsidR="00CA0252" w:rsidRDefault="00CA0252" w:rsidP="00A97C65">
                                  <w:pPr>
                                    <w:spacing w:after="1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7"/>
                                      <w:vertAlign w:val="subscript"/>
                                    </w:rPr>
                                    <w:t>⁭Tutoring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 xml:space="preserve"> (After School) </w:t>
                                  </w:r>
                                </w:p>
                                <w:p w14:paraId="77B38785" w14:textId="77777777" w:rsidR="00CA0252" w:rsidRDefault="00CA0252" w:rsidP="00A97C65">
                                  <w:pPr>
                                    <w:spacing w:after="6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>⁭</w:t>
                                  </w:r>
                                  <w:r w:rsidRPr="0069587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>Educational (Reading, Math)</w:t>
                                  </w:r>
                                </w:p>
                                <w:p w14:paraId="3D630163" w14:textId="77777777" w:rsidR="00CA0252" w:rsidRDefault="00CA0252" w:rsidP="00A97C65">
                                  <w:pPr>
                                    <w:spacing w:after="7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 xml:space="preserve">⁭ Behavioral (Mentoring Service) Parent referral required  </w:t>
                                  </w:r>
                                </w:p>
                                <w:p w14:paraId="1A390769" w14:textId="77777777" w:rsidR="00CA0252" w:rsidRDefault="00CA0252" w:rsidP="00A97C65">
                                  <w:pPr>
                                    <w:spacing w:after="7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 xml:space="preserve">⁭ Saturday Academy                        </w:t>
                                  </w:r>
                                </w:p>
                                <w:p w14:paraId="53748F08" w14:textId="77777777" w:rsidR="00CA0252" w:rsidRDefault="00CA0252" w:rsidP="00A97C65">
                                  <w:pPr>
                                    <w:spacing w:after="4"/>
                                    <w:ind w:left="-5" w:hanging="1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  <w:t xml:space="preserve">Academic Concerns: </w:t>
                                  </w:r>
                                </w:p>
                                <w:p w14:paraId="39A00E95" w14:textId="77777777" w:rsidR="00CA0252" w:rsidRDefault="00CA0252" w:rsidP="00A97C65">
                                  <w:pPr>
                                    <w:spacing w:after="1"/>
                                    <w:ind w:left="10" w:hanging="1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 xml:space="preserve">Please indicated whether the child has received any screening, evaluation or assessments with this referral.       </w:t>
                                  </w:r>
                                </w:p>
                                <w:p w14:paraId="4C5C3A74" w14:textId="77777777" w:rsidR="00CA0252" w:rsidRDefault="00CA0252" w:rsidP="00A97C65">
                                  <w:pPr>
                                    <w:spacing w:after="1"/>
                                    <w:ind w:left="10" w:hanging="1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 xml:space="preserve">⁭Yes ⁭No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br/>
                                  </w:r>
                                </w:p>
                                <w:p w14:paraId="093B4332" w14:textId="77777777" w:rsidR="00CA0252" w:rsidRDefault="00CA0252" w:rsidP="00A97C65">
                                  <w:pPr>
                                    <w:spacing w:after="0" w:line="238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 xml:space="preserve">If yes, please explain:__________________________________________________ _______________________________________________________ </w:t>
                                  </w:r>
                                </w:p>
                                <w:p w14:paraId="418D7A7B" w14:textId="77777777" w:rsidR="00CA0252" w:rsidRDefault="00CA0252" w:rsidP="00A97C65">
                                  <w:pPr>
                                    <w:spacing w:after="0" w:line="238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  <w:p w14:paraId="6BA085B1" w14:textId="5BFA9423" w:rsidR="00CA0252" w:rsidRDefault="00CA0252" w:rsidP="00A97C65">
                                  <w:pPr>
                                    <w:spacing w:after="0" w:line="238" w:lineRule="auto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 xml:space="preserve">If no, please attached last progress report and reason for referral. __________________________________________________________________________________________________________________________________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ab/>
                                    <w:t xml:space="preserve">  </w:t>
                                  </w:r>
                                </w:p>
                                <w:p w14:paraId="0835BC4F" w14:textId="77777777" w:rsidR="00CA0252" w:rsidRDefault="00CA0252" w:rsidP="00A97C65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                </w:t>
                                  </w:r>
                                </w:p>
                                <w:p w14:paraId="0DB47F85" w14:textId="77777777" w:rsidR="00CA0252" w:rsidRDefault="00CA0252" w:rsidP="00A97C65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u w:val="single" w:color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u w:val="single" w:color="000000"/>
                                    </w:rPr>
                                    <w:t xml:space="preserve">Please add any additional notes that may be helpful to MOCEDC </w:t>
                                  </w:r>
                                </w:p>
                                <w:p w14:paraId="18DE15D2" w14:textId="77777777" w:rsidR="00CA0252" w:rsidRDefault="00CA0252" w:rsidP="00A97C65">
                                  <w:pPr>
                                    <w:spacing w:after="4"/>
                                    <w:ind w:left="-5" w:hanging="1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AF7E87E" w14:textId="11DA34C2" w:rsidR="00CA0252" w:rsidRDefault="00CA0252" w:rsidP="00A97C65">
                                  <w:pPr>
                                    <w:spacing w:after="4"/>
                                    <w:ind w:left="-5" w:hanging="1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  <w:t>Signature of referring agent: __________________________________________________</w:t>
                                  </w:r>
                                </w:p>
                                <w:p w14:paraId="339EDD07" w14:textId="77777777" w:rsidR="00CA0252" w:rsidRDefault="00CA0252" w:rsidP="00A97C65">
                                  <w:pPr>
                                    <w:spacing w:after="4"/>
                                    <w:ind w:left="-5" w:hanging="1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092124F" w14:textId="77777777" w:rsidR="00CA0252" w:rsidRDefault="00CA0252" w:rsidP="00A97C65">
                                  <w:pPr>
                                    <w:spacing w:after="4"/>
                                    <w:ind w:left="-5" w:hanging="1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ED54674" w14:textId="77777777" w:rsidR="00CA0252" w:rsidRDefault="00CA0252" w:rsidP="00A97C65">
                                  <w:pPr>
                                    <w:spacing w:after="4"/>
                                    <w:ind w:left="-5" w:hanging="1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6FC9D64" w14:textId="77777777" w:rsidR="00CA0252" w:rsidRDefault="00CA0252" w:rsidP="00A97C65">
                                  <w:pPr>
                                    <w:spacing w:after="4"/>
                                    <w:ind w:left="-5" w:hanging="1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42EE995" w14:textId="77777777" w:rsidR="00CA0252" w:rsidRDefault="00CA0252" w:rsidP="00A97C65">
                                  <w:pPr>
                                    <w:spacing w:after="4"/>
                                    <w:ind w:left="-5" w:hanging="1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6C3D450" w14:textId="77777777" w:rsidR="00CA0252" w:rsidRDefault="00CA0252" w:rsidP="00A97C65">
                                  <w:pPr>
                                    <w:spacing w:after="4"/>
                                    <w:ind w:left="-5" w:hanging="1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1B50370" w14:textId="77777777" w:rsidR="00CA0252" w:rsidRDefault="00CA0252" w:rsidP="00A97C65">
                                  <w:pPr>
                                    <w:spacing w:after="4"/>
                                    <w:ind w:left="-5" w:hanging="1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851BBA0" w14:textId="77777777" w:rsidR="00CA0252" w:rsidRDefault="00CA0252" w:rsidP="00A97C65">
                                  <w:pPr>
                                    <w:spacing w:after="4"/>
                                    <w:ind w:left="-5" w:hanging="1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297BE18" w14:textId="77777777" w:rsidR="00CA0252" w:rsidRDefault="00CA0252" w:rsidP="00A97C65">
                                  <w:pPr>
                                    <w:spacing w:after="4"/>
                                    <w:ind w:left="-5" w:hanging="1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26477CE" w14:textId="77777777" w:rsidR="00CA0252" w:rsidRDefault="00CA0252" w:rsidP="00A97C65">
                                  <w:pPr>
                                    <w:spacing w:after="4"/>
                                    <w:ind w:left="-5" w:hanging="1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35518EB" w14:textId="77777777" w:rsidR="00CA0252" w:rsidRDefault="00CA0252" w:rsidP="00A97C65">
                                  <w:pPr>
                                    <w:spacing w:after="4"/>
                                    <w:ind w:left="-5" w:hanging="1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2A9A53F" w14:textId="77777777" w:rsidR="00CA0252" w:rsidRDefault="00CA0252" w:rsidP="00A97C65">
                                  <w:pPr>
                                    <w:spacing w:after="4"/>
                                    <w:ind w:left="-5" w:hanging="1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1352C5F" w14:textId="77777777" w:rsidR="00CA0252" w:rsidRDefault="00CA0252" w:rsidP="00A97C65">
                                  <w:pPr>
                                    <w:spacing w:after="4"/>
                                    <w:ind w:left="-5" w:hanging="1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  <w:t xml:space="preserve">Academic Concerns: </w:t>
                                  </w:r>
                                </w:p>
                                <w:p w14:paraId="6FF3DAC0" w14:textId="77777777" w:rsidR="00CA0252" w:rsidRDefault="00CA0252" w:rsidP="00A97C65">
                                  <w:pPr>
                                    <w:spacing w:after="1"/>
                                    <w:ind w:left="10" w:hanging="1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 xml:space="preserve">Please indicated whether the child has received any screening, evaluation or assessments with this referral.       </w:t>
                                  </w:r>
                                </w:p>
                                <w:p w14:paraId="791BF853" w14:textId="77777777" w:rsidR="00CA0252" w:rsidRDefault="00CA0252" w:rsidP="00A97C65">
                                  <w:pPr>
                                    <w:spacing w:after="1"/>
                                    <w:ind w:left="10" w:hanging="1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 xml:space="preserve">⁭Yes ⁭No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br/>
                                  </w:r>
                                </w:p>
                                <w:p w14:paraId="41128834" w14:textId="77777777" w:rsidR="00CA0252" w:rsidRDefault="00CA0252" w:rsidP="00A97C65">
                                  <w:pPr>
                                    <w:spacing w:after="0" w:line="238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 xml:space="preserve">If yes, please explain:__________________________________________________ _______________________________________________________ </w:t>
                                  </w:r>
                                </w:p>
                                <w:p w14:paraId="7F001D0F" w14:textId="77777777" w:rsidR="00CA0252" w:rsidRDefault="00CA0252" w:rsidP="00A97C65">
                                  <w:pPr>
                                    <w:spacing w:after="0" w:line="238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  <w:p w14:paraId="4267D76A" w14:textId="77777777" w:rsidR="00CA0252" w:rsidRDefault="00CA0252" w:rsidP="00A97C65">
                                  <w:pPr>
                                    <w:spacing w:after="0" w:line="238" w:lineRule="auto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 xml:space="preserve">If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>no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 xml:space="preserve"> please attached last progress report and reason for referral. __________________________________________________________________________________________________________________________________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ab/>
                                    <w:t xml:space="preserve">  </w:t>
                                  </w:r>
                                </w:p>
                                <w:p w14:paraId="24BFC6DD" w14:textId="77777777" w:rsidR="00CA0252" w:rsidRDefault="00CA0252" w:rsidP="00A97C65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6C3CDF74" w14:textId="77777777" w:rsidR="00CA0252" w:rsidRDefault="00CA0252" w:rsidP="00A97C65">
                                  <w:pPr>
                                    <w:spacing w:after="4"/>
                                    <w:ind w:left="10" w:hanging="1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</w:p>
                                <w:p w14:paraId="765556CE" w14:textId="77777777" w:rsidR="00CA0252" w:rsidRDefault="00CA0252" w:rsidP="00A97C65">
                                  <w:pPr>
                                    <w:spacing w:after="4"/>
                                    <w:ind w:left="10" w:hanging="1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2F00BCE" w14:textId="77777777" w:rsidR="00CA0252" w:rsidRDefault="00CA0252" w:rsidP="00A97C65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u w:val="single" w:color="000000"/>
                                    </w:rPr>
                                  </w:pPr>
                                </w:p>
                                <w:p w14:paraId="0E01B821" w14:textId="77777777" w:rsidR="00CA0252" w:rsidRDefault="00CA0252" w:rsidP="00A97C65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u w:val="single" w:color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u w:val="single" w:color="000000"/>
                                    </w:rPr>
                                    <w:t xml:space="preserve">Please add any additional notes that may be helpful to MOCEDC </w:t>
                                  </w:r>
                                </w:p>
                                <w:p w14:paraId="730178BE" w14:textId="77777777" w:rsidR="00CA0252" w:rsidRDefault="00CA0252" w:rsidP="00A97C65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u w:val="single" w:color="000000"/>
                                    </w:rPr>
                                  </w:pPr>
                                </w:p>
                                <w:p w14:paraId="1A81F80D" w14:textId="77777777" w:rsidR="00CA0252" w:rsidRDefault="00CA0252" w:rsidP="00A97C65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u w:val="single" w:color="000000"/>
                                    </w:rPr>
                                  </w:pPr>
                                </w:p>
                                <w:p w14:paraId="0715DB46" w14:textId="77777777" w:rsidR="00CA0252" w:rsidRDefault="00CA0252" w:rsidP="00A97C65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u w:val="single" w:color="000000"/>
                                    </w:rPr>
                                  </w:pPr>
                                </w:p>
                                <w:p w14:paraId="6C89CA05" w14:textId="77777777" w:rsidR="00CA0252" w:rsidRDefault="00CA0252" w:rsidP="00A97C65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u w:val="single" w:color="000000"/>
                                    </w:rPr>
                                    <w:t xml:space="preserve">_____________________________________________________________________________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 xml:space="preserve">Office Use Only:  </w:t>
                                  </w:r>
                                </w:p>
                                <w:tbl>
                                  <w:tblPr>
                                    <w:tblStyle w:val="TableGrid0"/>
                                    <w:tblW w:w="9569" w:type="dxa"/>
                                    <w:tblInd w:w="-104" w:type="dxa"/>
                                    <w:tblCellMar>
                                      <w:right w:w="115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893"/>
                                    <w:gridCol w:w="4676"/>
                                  </w:tblGrid>
                                  <w:tr w:rsidR="00CA0252" w14:paraId="471B2FAE" w14:textId="77777777" w:rsidTr="007F6ACC">
                                    <w:trPr>
                                      <w:trHeight w:val="570"/>
                                    </w:trPr>
                                    <w:tc>
                                      <w:tcPr>
                                        <w:tcW w:w="4892" w:type="dxa"/>
                                        <w:tcBorders>
                                          <w:top w:val="single" w:sz="12" w:space="0" w:color="000000"/>
                                          <w:left w:val="single" w:sz="12" w:space="0" w:color="000000"/>
                                          <w:bottom w:val="single" w:sz="6" w:space="0" w:color="000000"/>
                                          <w:right w:val="nil"/>
                                        </w:tcBorders>
                                        <w:shd w:val="clear" w:color="auto" w:fill="000080"/>
                                      </w:tcPr>
                                      <w:p w14:paraId="7D18077E" w14:textId="77777777" w:rsidR="00CA0252" w:rsidRDefault="00CA0252" w:rsidP="00A97C65">
                                        <w:pPr>
                                          <w:ind w:left="104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i/>
                                            <w:color w:val="FFFFFF"/>
                                            <w:sz w:val="24"/>
                                          </w:rPr>
                                          <w:t xml:space="preserve">Date Processed: </w:t>
                                        </w:r>
                                      </w:p>
                                      <w:p w14:paraId="1DE45959" w14:textId="77777777" w:rsidR="00CA0252" w:rsidRDefault="00CA0252" w:rsidP="00A97C65">
                                        <w:pPr>
                                          <w:ind w:left="104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i/>
                                            <w:color w:val="FFFFFF"/>
                                            <w:sz w:val="2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6" w:type="dxa"/>
                                        <w:tcBorders>
                                          <w:top w:val="single" w:sz="12" w:space="0" w:color="000000"/>
                                          <w:left w:val="nil"/>
                                          <w:bottom w:val="single" w:sz="6" w:space="0" w:color="000000"/>
                                          <w:right w:val="single" w:sz="12" w:space="0" w:color="000000"/>
                                        </w:tcBorders>
                                        <w:shd w:val="clear" w:color="auto" w:fill="000080"/>
                                      </w:tcPr>
                                      <w:p w14:paraId="5C446673" w14:textId="77777777" w:rsidR="00CA0252" w:rsidRDefault="00CA0252" w:rsidP="00A97C65"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i/>
                                            <w:color w:val="FFFFFF"/>
                                            <w:sz w:val="24"/>
                                          </w:rPr>
                                          <w:t xml:space="preserve">Intake No. Assigned# </w:t>
                                        </w:r>
                                      </w:p>
                                    </w:tc>
                                  </w:tr>
                                  <w:tr w:rsidR="00CA0252" w14:paraId="510B2D55" w14:textId="77777777" w:rsidTr="007F6ACC">
                                    <w:trPr>
                                      <w:trHeight w:val="3607"/>
                                    </w:trPr>
                                    <w:tc>
                                      <w:tcPr>
                                        <w:tcW w:w="4892" w:type="dxa"/>
                                        <w:tcBorders>
                                          <w:top w:val="single" w:sz="6" w:space="0" w:color="000000"/>
                                          <w:left w:val="single" w:sz="12" w:space="0" w:color="000000"/>
                                          <w:bottom w:val="single" w:sz="12" w:space="0" w:color="000000"/>
                                          <w:right w:val="nil"/>
                                        </w:tcBorders>
                                        <w:shd w:val="clear" w:color="auto" w:fill="C1C2C2"/>
                                      </w:tcPr>
                                      <w:p w14:paraId="7901013F" w14:textId="77777777" w:rsidR="00CA0252" w:rsidRDefault="00CA0252" w:rsidP="00A97C65">
                                        <w:pPr>
                                          <w:ind w:left="104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4"/>
                                          </w:rPr>
                                          <w:t xml:space="preserve">Intake Staff:  </w:t>
                                        </w:r>
                                      </w:p>
                                      <w:p w14:paraId="3699C254" w14:textId="77777777" w:rsidR="00CA0252" w:rsidRDefault="00CA0252" w:rsidP="00A97C65">
                                        <w:pPr>
                                          <w:ind w:left="104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43C0CE7B" w14:textId="77777777" w:rsidR="00CA0252" w:rsidRDefault="00CA0252" w:rsidP="00A97C65">
                                        <w:pPr>
                                          <w:ind w:left="104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56BE26D7" w14:textId="77777777" w:rsidR="00CA0252" w:rsidRDefault="00CA0252" w:rsidP="00A97C65">
                                        <w:pPr>
                                          <w:ind w:left="104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57E4DDFF" w14:textId="77777777" w:rsidR="00CA0252" w:rsidRDefault="00CA0252" w:rsidP="00A97C65">
                                        <w:pPr>
                                          <w:ind w:left="104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4"/>
                                          </w:rPr>
                                          <w:t>Comments: (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4"/>
                                          </w:rPr>
                                          <w:t>ie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4"/>
                                          </w:rPr>
                                          <w:t>;,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4"/>
                                          </w:rPr>
                                          <w:t xml:space="preserve"> start date, program, etc.)  </w:t>
                                        </w:r>
                                      </w:p>
                                      <w:p w14:paraId="02255BF4" w14:textId="77777777" w:rsidR="00CA0252" w:rsidRDefault="00CA0252" w:rsidP="00A97C65">
                                        <w:pPr>
                                          <w:ind w:left="104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6E454AB9" w14:textId="77777777" w:rsidR="00CA0252" w:rsidRDefault="00CA0252" w:rsidP="00A97C65">
                                        <w:pPr>
                                          <w:ind w:left="104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7350860E" w14:textId="77777777" w:rsidR="00CA0252" w:rsidRDefault="00CA0252" w:rsidP="00A97C65">
                                        <w:pPr>
                                          <w:ind w:left="104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7333B8C0" w14:textId="77777777" w:rsidR="00CA0252" w:rsidRDefault="00CA0252" w:rsidP="00A97C65">
                                        <w:pPr>
                                          <w:ind w:left="104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22438CB9" w14:textId="77777777" w:rsidR="00CA0252" w:rsidRDefault="00CA0252" w:rsidP="00A97C65">
                                        <w:pPr>
                                          <w:ind w:left="104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147A4923" w14:textId="77777777" w:rsidR="00CA0252" w:rsidRDefault="00CA0252" w:rsidP="00A97C65">
                                        <w:pPr>
                                          <w:ind w:left="104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32547279" w14:textId="77777777" w:rsidR="00CA0252" w:rsidRDefault="00CA0252" w:rsidP="00A97C65">
                                        <w:pPr>
                                          <w:ind w:left="104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6CB84C9E" w14:textId="77777777" w:rsidR="00CA0252" w:rsidRDefault="00CA0252" w:rsidP="00A97C65">
                                        <w:pPr>
                                          <w:ind w:left="104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7560403B" w14:textId="77777777" w:rsidR="00CA0252" w:rsidRDefault="00CA0252" w:rsidP="00A97C65">
                                        <w:pPr>
                                          <w:ind w:left="104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14:paraId="088D1AF0" w14:textId="77777777" w:rsidR="00CA0252" w:rsidRDefault="00CA0252" w:rsidP="00A97C65">
                                        <w:pPr>
                                          <w:ind w:left="104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14:paraId="284F1446" w14:textId="77777777" w:rsidR="00CA0252" w:rsidRDefault="00CA0252" w:rsidP="00A97C65">
                                        <w:pPr>
                                          <w:ind w:left="104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14:paraId="7CC985E9" w14:textId="77777777" w:rsidR="00CA0252" w:rsidRDefault="00CA0252" w:rsidP="00A97C65">
                                        <w:pPr>
                                          <w:ind w:left="104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14:paraId="5A233C98" w14:textId="77777777" w:rsidR="00CA0252" w:rsidRDefault="00CA0252" w:rsidP="00A97C65">
                                        <w:pPr>
                                          <w:ind w:left="104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14:paraId="14D8844A" w14:textId="77777777" w:rsidR="00CA0252" w:rsidRDefault="00CA0252" w:rsidP="00A97C65">
                                        <w:pPr>
                                          <w:ind w:left="10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76" w:type="dxa"/>
                                        <w:tcBorders>
                                          <w:top w:val="single" w:sz="6" w:space="0" w:color="000000"/>
                                          <w:left w:val="nil"/>
                                          <w:bottom w:val="single" w:sz="12" w:space="0" w:color="000000"/>
                                          <w:right w:val="single" w:sz="12" w:space="0" w:color="000000"/>
                                        </w:tcBorders>
                                        <w:shd w:val="clear" w:color="auto" w:fill="C1C2C2"/>
                                      </w:tcPr>
                                      <w:p w14:paraId="5157C208" w14:textId="77777777" w:rsidR="00CA0252" w:rsidRDefault="00CA0252" w:rsidP="00A97C65"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80"/>
                                            <w:sz w:val="24"/>
                                          </w:rPr>
                                          <w:t xml:space="preserve">Program approved MOCEDC </w:t>
                                        </w:r>
                                      </w:p>
                                      <w:p w14:paraId="2EBB7AC2" w14:textId="77777777" w:rsidR="00CA0252" w:rsidRDefault="00CA0252" w:rsidP="00A97C65">
                                        <w:pPr>
                                          <w:spacing w:after="528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80"/>
                                            <w:sz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696133C0" w14:textId="77777777" w:rsidR="00CA0252" w:rsidRDefault="00CA0252" w:rsidP="00A97C65"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80"/>
                                            <w:sz w:val="2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34D6F4E4" w14:textId="77777777" w:rsidR="00CA0252" w:rsidRDefault="00CA0252" w:rsidP="00A97C65">
                                  <w:pPr>
                                    <w:spacing w:after="7759"/>
                                  </w:pPr>
                                </w:p>
                                <w:p w14:paraId="08F238DC" w14:textId="29C56C33" w:rsidR="00CA0252" w:rsidRDefault="00CA0252"/>
                                <w:p w14:paraId="15D4A3F7" w14:textId="19A3007E" w:rsidR="00CA0252" w:rsidRDefault="00CA0252"/>
                                <w:p w14:paraId="1D56995F" w14:textId="1E46A2D0" w:rsidR="00CA0252" w:rsidRDefault="00CA0252"/>
                                <w:p w14:paraId="16E0BC1D" w14:textId="469D6101" w:rsidR="00CA0252" w:rsidRDefault="00CA0252"/>
                                <w:p w14:paraId="1E9F2D3F" w14:textId="5B97811C" w:rsidR="00CA0252" w:rsidRDefault="00CA0252"/>
                                <w:p w14:paraId="5E40E3FD" w14:textId="7A77526C" w:rsidR="00CA0252" w:rsidRDefault="00CA0252"/>
                                <w:p w14:paraId="4EA2008E" w14:textId="37FC2339" w:rsidR="00CA0252" w:rsidRDefault="00CA0252"/>
                                <w:p w14:paraId="5EE0212A" w14:textId="576531D5" w:rsidR="00CA0252" w:rsidRDefault="00CA0252"/>
                                <w:p w14:paraId="60358F98" w14:textId="01D2A48C" w:rsidR="00CA0252" w:rsidRDefault="00CA0252"/>
                                <w:p w14:paraId="08FF38AC" w14:textId="422DDF99" w:rsidR="00CA0252" w:rsidRDefault="00CA0252"/>
                                <w:p w14:paraId="74E7DB7E" w14:textId="7DDC6968" w:rsidR="00CA0252" w:rsidRDefault="00CA0252"/>
                                <w:p w14:paraId="0BC4A5B5" w14:textId="1215CC06" w:rsidR="00CA0252" w:rsidRDefault="00CA0252"/>
                                <w:p w14:paraId="6940CFA7" w14:textId="766B32D3" w:rsidR="00CA0252" w:rsidRDefault="00CA0252"/>
                                <w:p w14:paraId="0989BDD8" w14:textId="0444BE3F" w:rsidR="00CA0252" w:rsidRDefault="00CA0252"/>
                                <w:p w14:paraId="5C4321E5" w14:textId="16783213" w:rsidR="00CA0252" w:rsidRDefault="00CA0252"/>
                                <w:p w14:paraId="1C25BB40" w14:textId="6E8D5080" w:rsidR="00CA0252" w:rsidRDefault="00CA0252"/>
                                <w:p w14:paraId="3E563EED" w14:textId="0DB8F0D4" w:rsidR="00CA0252" w:rsidRDefault="00CA0252"/>
                                <w:p w14:paraId="0AFBA99E" w14:textId="73A6D981" w:rsidR="00CA0252" w:rsidRDefault="00CA0252"/>
                                <w:p w14:paraId="62F31229" w14:textId="220CA91B" w:rsidR="00CA0252" w:rsidRDefault="00CA0252"/>
                                <w:p w14:paraId="5AC02E19" w14:textId="19B56541" w:rsidR="00CA0252" w:rsidRDefault="00CA0252"/>
                                <w:p w14:paraId="5EFA1EDE" w14:textId="77777777" w:rsidR="00CA0252" w:rsidRDefault="00CA02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2D36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-12.6pt;margin-top:14pt;width:560.5pt;height:73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" filled="f" stroked="f" strokeweight=".5pt">
                      <v:textbox>
                        <w:txbxContent>
                          <w:p w14:paraId="0342B14D" w14:textId="563D28B6" w:rsidR="00CA0252" w:rsidRDefault="00CA0252" w:rsidP="00A97C65">
                            <w:pPr>
                              <w:spacing w:after="4"/>
                              <w:ind w:left="10" w:hanging="1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Maggie’s Outreach Center - Agency Referral Form</w:t>
                            </w:r>
                          </w:p>
                          <w:p w14:paraId="309892B1" w14:textId="77777777" w:rsidR="00CA0252" w:rsidRDefault="00CA0252" w:rsidP="00A97C65">
                            <w:pPr>
                              <w:spacing w:after="21" w:line="216" w:lineRule="auto"/>
                              <w:ind w:left="4680" w:right="3518" w:hanging="106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  <w:p w14:paraId="68406139" w14:textId="77777777" w:rsidR="00CA0252" w:rsidRDefault="00CA0252" w:rsidP="00A97C65">
                            <w:pPr>
                              <w:spacing w:after="1"/>
                              <w:ind w:left="-5" w:hanging="1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Date Completed ____/___/____   Date request received MOCEDC____/__/___MC#-_____ </w:t>
                            </w:r>
                          </w:p>
                          <w:p w14:paraId="3976C8BE" w14:textId="77777777" w:rsidR="00CA0252" w:rsidRDefault="00CA0252" w:rsidP="00A97C65">
                            <w:pPr>
                              <w:pStyle w:val="Heading1"/>
                              <w:jc w:val="left"/>
                            </w:pPr>
                            <w:r w:rsidRPr="00A97C65">
                              <w:rPr>
                                <w:sz w:val="18"/>
                                <w:szCs w:val="18"/>
                              </w:rPr>
                              <w:t>Please complete this form when referring youth to the RTS 21</w:t>
                            </w:r>
                            <w:r w:rsidRPr="00A97C6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A97C65">
                              <w:rPr>
                                <w:sz w:val="18"/>
                                <w:szCs w:val="18"/>
                              </w:rPr>
                              <w:t xml:space="preserve"> Century After school program</w:t>
                            </w:r>
                            <w:r>
                              <w:t xml:space="preserve">. </w:t>
                            </w:r>
                          </w:p>
                          <w:p w14:paraId="08DEBF25" w14:textId="77777777" w:rsidR="00CA0252" w:rsidRDefault="00CA0252" w:rsidP="00A97C65">
                            <w:pPr>
                              <w:pStyle w:val="Heading1"/>
                            </w:pPr>
                          </w:p>
                          <w:p w14:paraId="13FF229C" w14:textId="77777777" w:rsidR="00CA0252" w:rsidRDefault="00CA0252" w:rsidP="00A97C65">
                            <w:pPr>
                              <w:pBdr>
                                <w:top w:val="single" w:sz="4" w:space="0" w:color="000000"/>
                                <w:left w:val="single" w:sz="4" w:space="17" w:color="000000"/>
                                <w:bottom w:val="single" w:sz="4" w:space="15" w:color="000000"/>
                                <w:right w:val="single" w:sz="4" w:space="0" w:color="000000"/>
                              </w:pBdr>
                              <w:spacing w:after="0"/>
                              <w:ind w:left="283" w:hanging="1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School Name: _____________________________________________________ </w:t>
                            </w:r>
                          </w:p>
                          <w:p w14:paraId="3DDF836D" w14:textId="77777777" w:rsidR="00CA0252" w:rsidRDefault="00CA0252" w:rsidP="00A97C65">
                            <w:pPr>
                              <w:pBdr>
                                <w:top w:val="single" w:sz="4" w:space="0" w:color="000000"/>
                                <w:left w:val="single" w:sz="4" w:space="17" w:color="000000"/>
                                <w:bottom w:val="single" w:sz="4" w:space="15" w:color="000000"/>
                                <w:right w:val="single" w:sz="4" w:space="0" w:color="000000"/>
                              </w:pBdr>
                              <w:spacing w:after="0"/>
                              <w:ind w:left="283" w:hanging="1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Address: __________________________________________________________________ </w:t>
                            </w:r>
                          </w:p>
                          <w:p w14:paraId="42C1D4C0" w14:textId="77777777" w:rsidR="00CA0252" w:rsidRDefault="00CA0252" w:rsidP="00A97C65">
                            <w:pPr>
                              <w:pBdr>
                                <w:top w:val="single" w:sz="4" w:space="0" w:color="000000"/>
                                <w:left w:val="single" w:sz="4" w:space="17" w:color="000000"/>
                                <w:bottom w:val="single" w:sz="4" w:space="15" w:color="000000"/>
                                <w:right w:val="single" w:sz="4" w:space="0" w:color="000000"/>
                              </w:pBdr>
                              <w:spacing w:after="0"/>
                              <w:ind w:left="283" w:hanging="1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Phone Number: ____________________________________________________________ </w:t>
                            </w:r>
                          </w:p>
                          <w:p w14:paraId="210B8FA9" w14:textId="77777777" w:rsidR="00CA0252" w:rsidRDefault="00CA0252" w:rsidP="00A97C65">
                            <w:pPr>
                              <w:pBdr>
                                <w:top w:val="single" w:sz="4" w:space="0" w:color="000000"/>
                                <w:left w:val="single" w:sz="4" w:space="17" w:color="000000"/>
                                <w:bottom w:val="single" w:sz="4" w:space="15" w:color="000000"/>
                                <w:right w:val="single" w:sz="4" w:space="0" w:color="000000"/>
                              </w:pBdr>
                              <w:spacing w:after="38"/>
                              <w:ind w:left="273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Fax Number: ___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___________________________________________________________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br/>
                            </w:r>
                            <w:r>
                              <w:t>Principal Name:__________________________________________________________________</w:t>
                            </w:r>
                          </w:p>
                          <w:p w14:paraId="53930BED" w14:textId="77777777" w:rsidR="00CA0252" w:rsidRDefault="00CA0252" w:rsidP="00A97C65">
                            <w:pPr>
                              <w:pBdr>
                                <w:top w:val="single" w:sz="4" w:space="0" w:color="000000"/>
                                <w:left w:val="single" w:sz="4" w:space="17" w:color="000000"/>
                                <w:bottom w:val="single" w:sz="4" w:space="15" w:color="000000"/>
                                <w:right w:val="single" w:sz="4" w:space="0" w:color="000000"/>
                              </w:pBdr>
                              <w:spacing w:after="0"/>
                              <w:ind w:left="283" w:hanging="10"/>
                            </w:pPr>
                            <w:r>
                              <w:t>Teacher Name:___________________________________________________________________</w:t>
                            </w:r>
                          </w:p>
                          <w:p w14:paraId="0F5F0F9E" w14:textId="6E63E710" w:rsidR="00CA0252" w:rsidRDefault="00CA0252" w:rsidP="00A97C65">
                            <w:pPr>
                              <w:spacing w:after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</w:p>
                          <w:p w14:paraId="4CE6D5D2" w14:textId="77777777" w:rsidR="00CA0252" w:rsidRDefault="00CA0252" w:rsidP="00A97C65">
                            <w:pPr>
                              <w:spacing w:after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Student/C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</w:rPr>
                              <w:t>HILD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Style w:val="TableGrid0"/>
                              <w:tblW w:w="10255" w:type="dxa"/>
                              <w:tblInd w:w="0" w:type="dxa"/>
                              <w:tblCellMar>
                                <w:top w:w="11" w:type="dxa"/>
                                <w:left w:w="108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779"/>
                              <w:gridCol w:w="5476"/>
                            </w:tblGrid>
                            <w:tr w:rsidR="00CA0252" w14:paraId="23968440" w14:textId="77777777" w:rsidTr="00A97C65">
                              <w:trPr>
                                <w:trHeight w:val="425"/>
                              </w:trPr>
                              <w:tc>
                                <w:tcPr>
                                  <w:tcW w:w="4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A5C6AF" w14:textId="77777777" w:rsidR="00CA0252" w:rsidRPr="00625C29" w:rsidRDefault="00CA0252" w:rsidP="00A97C65">
                                  <w:pPr>
                                    <w:ind w:right="360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25C29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NAME  </w:t>
                                  </w:r>
                                </w:p>
                              </w:tc>
                              <w:tc>
                                <w:tcPr>
                                  <w:tcW w:w="5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C408E8" w14:textId="77777777" w:rsidR="00CA0252" w:rsidRPr="00625C29" w:rsidRDefault="00CA0252" w:rsidP="00A97C6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25C29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DATE OF BIRTH </w:t>
                                  </w:r>
                                </w:p>
                              </w:tc>
                            </w:tr>
                            <w:tr w:rsidR="00CA0252" w14:paraId="4DFF3D23" w14:textId="77777777" w:rsidTr="00A97C65">
                              <w:trPr>
                                <w:trHeight w:val="422"/>
                              </w:trPr>
                              <w:tc>
                                <w:tcPr>
                                  <w:tcW w:w="4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5C482A" w14:textId="77777777" w:rsidR="00CA0252" w:rsidRPr="00625C29" w:rsidRDefault="00CA0252" w:rsidP="00A97C65">
                                  <w:pPr>
                                    <w:ind w:right="382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25C29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ADDRESS  </w:t>
                                  </w:r>
                                </w:p>
                              </w:tc>
                              <w:tc>
                                <w:tcPr>
                                  <w:tcW w:w="5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4966F2" w14:textId="77777777" w:rsidR="00CA0252" w:rsidRPr="00625C29" w:rsidRDefault="00CA0252" w:rsidP="00A97C6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25C29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ZIP CODE </w:t>
                                  </w:r>
                                </w:p>
                              </w:tc>
                            </w:tr>
                            <w:tr w:rsidR="00CA0252" w14:paraId="4F938D69" w14:textId="77777777" w:rsidTr="00A97C65">
                              <w:trPr>
                                <w:trHeight w:val="425"/>
                              </w:trPr>
                              <w:tc>
                                <w:tcPr>
                                  <w:tcW w:w="4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D93EC8" w14:textId="77777777" w:rsidR="00CA0252" w:rsidRPr="00625C29" w:rsidRDefault="00CA0252" w:rsidP="00A97C6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25C29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CARETAKER NAME </w:t>
                                  </w:r>
                                </w:p>
                              </w:tc>
                              <w:tc>
                                <w:tcPr>
                                  <w:tcW w:w="5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4A5B0B" w14:textId="77777777" w:rsidR="00CA0252" w:rsidRPr="00625C29" w:rsidRDefault="00CA0252" w:rsidP="00A97C65">
                                  <w:pPr>
                                    <w:ind w:right="384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Child Grade</w:t>
                                  </w:r>
                                </w:p>
                              </w:tc>
                            </w:tr>
                            <w:tr w:rsidR="00CA0252" w14:paraId="2F5E41EE" w14:textId="77777777" w:rsidTr="00A97C65">
                              <w:trPr>
                                <w:trHeight w:val="425"/>
                              </w:trPr>
                              <w:tc>
                                <w:tcPr>
                                  <w:tcW w:w="4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A4DBDE" w14:textId="77777777" w:rsidR="00CA0252" w:rsidRPr="00625C29" w:rsidRDefault="00CA0252" w:rsidP="00A97C65">
                                  <w:pPr>
                                    <w:ind w:right="398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25C29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PHONE  </w:t>
                                  </w:r>
                                </w:p>
                              </w:tc>
                              <w:tc>
                                <w:tcPr>
                                  <w:tcW w:w="5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93D4F9" w14:textId="77777777" w:rsidR="00CA0252" w:rsidRPr="00625C29" w:rsidRDefault="00CA0252" w:rsidP="00A97C6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25C29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PRIMARY LANGUAGE SPOKEN IN THE HOME </w:t>
                                  </w:r>
                                </w:p>
                              </w:tc>
                            </w:tr>
                          </w:tbl>
                          <w:p w14:paraId="4E140966" w14:textId="77777777" w:rsidR="00CA0252" w:rsidRDefault="00CA0252" w:rsidP="00A97C65">
                            <w:pPr>
                              <w:spacing w:after="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 xml:space="preserve"> Parents Information</w:t>
                            </w:r>
                          </w:p>
                          <w:tbl>
                            <w:tblPr>
                              <w:tblStyle w:val="TableGrid0"/>
                              <w:tblW w:w="10255" w:type="dxa"/>
                              <w:tblInd w:w="0" w:type="dxa"/>
                              <w:tblCellMar>
                                <w:top w:w="11" w:type="dxa"/>
                                <w:left w:w="108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779"/>
                              <w:gridCol w:w="5476"/>
                            </w:tblGrid>
                            <w:tr w:rsidR="00CA0252" w14:paraId="08F51993" w14:textId="77777777" w:rsidTr="00A97C65">
                              <w:trPr>
                                <w:trHeight w:val="425"/>
                              </w:trPr>
                              <w:tc>
                                <w:tcPr>
                                  <w:tcW w:w="4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B961E6" w14:textId="77777777" w:rsidR="00CA0252" w:rsidRPr="00625C29" w:rsidRDefault="00CA0252" w:rsidP="00A97C65">
                                  <w:pPr>
                                    <w:ind w:right="360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25C29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NAME  </w:t>
                                  </w:r>
                                </w:p>
                              </w:tc>
                              <w:tc>
                                <w:tcPr>
                                  <w:tcW w:w="5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ED9835" w14:textId="77777777" w:rsidR="00CA0252" w:rsidRPr="00625C29" w:rsidRDefault="00CA0252" w:rsidP="00A97C6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25C29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DATE OF BIRTH </w:t>
                                  </w:r>
                                </w:p>
                              </w:tc>
                            </w:tr>
                            <w:tr w:rsidR="00CA0252" w14:paraId="65DD71CA" w14:textId="77777777" w:rsidTr="00A97C65">
                              <w:trPr>
                                <w:trHeight w:val="422"/>
                              </w:trPr>
                              <w:tc>
                                <w:tcPr>
                                  <w:tcW w:w="4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E2DAAB" w14:textId="77777777" w:rsidR="00CA0252" w:rsidRPr="00625C29" w:rsidRDefault="00CA0252" w:rsidP="00A97C65">
                                  <w:pPr>
                                    <w:ind w:right="382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25C29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ADDRESS  </w:t>
                                  </w:r>
                                </w:p>
                              </w:tc>
                              <w:tc>
                                <w:tcPr>
                                  <w:tcW w:w="5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EBA9CA" w14:textId="77777777" w:rsidR="00CA0252" w:rsidRPr="00625C29" w:rsidRDefault="00CA0252" w:rsidP="00A97C6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25C29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ZIP CODE </w:t>
                                  </w:r>
                                </w:p>
                              </w:tc>
                            </w:tr>
                            <w:tr w:rsidR="00CA0252" w14:paraId="5E7346E8" w14:textId="77777777" w:rsidTr="00A97C65">
                              <w:trPr>
                                <w:trHeight w:val="425"/>
                              </w:trPr>
                              <w:tc>
                                <w:tcPr>
                                  <w:tcW w:w="4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633031" w14:textId="77777777" w:rsidR="00CA0252" w:rsidRPr="00625C29" w:rsidRDefault="00CA0252" w:rsidP="00A97C6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25C29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CARETAKER NAME </w:t>
                                  </w:r>
                                </w:p>
                              </w:tc>
                              <w:tc>
                                <w:tcPr>
                                  <w:tcW w:w="5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3CB187" w14:textId="77777777" w:rsidR="00CA0252" w:rsidRPr="00625C29" w:rsidRDefault="00CA0252" w:rsidP="00A97C65">
                                  <w:pPr>
                                    <w:ind w:right="384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25C29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RELATIONSHIP  </w:t>
                                  </w:r>
                                </w:p>
                              </w:tc>
                            </w:tr>
                            <w:tr w:rsidR="00CA0252" w14:paraId="33FA495E" w14:textId="77777777" w:rsidTr="00A97C65">
                              <w:trPr>
                                <w:trHeight w:val="425"/>
                              </w:trPr>
                              <w:tc>
                                <w:tcPr>
                                  <w:tcW w:w="4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98E9CE" w14:textId="35AFA99B" w:rsidR="00CA0252" w:rsidRPr="00625C29" w:rsidRDefault="00CA0252" w:rsidP="00A97C65">
                                  <w:pPr>
                                    <w:spacing w:after="6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25C29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PHONE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625C29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BEST TIME TO CALL </w:t>
                                  </w:r>
                                </w:p>
                                <w:p w14:paraId="07741B56" w14:textId="4A4E3763" w:rsidR="00CA0252" w:rsidRPr="00625C29" w:rsidRDefault="00CA0252" w:rsidP="00A97C65">
                                  <w:pPr>
                                    <w:ind w:right="398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DBEC04" w14:textId="77777777" w:rsidR="00CA0252" w:rsidRPr="00625C29" w:rsidRDefault="00CA0252" w:rsidP="00A97C6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25C29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PRIMARY LANGUAGE SPOKEN IN THE HOME </w:t>
                                  </w:r>
                                </w:p>
                              </w:tc>
                            </w:tr>
                          </w:tbl>
                          <w:p w14:paraId="23DD74FD" w14:textId="77777777" w:rsidR="00CA0252" w:rsidRDefault="00CA0252" w:rsidP="00A97C65">
                            <w:pPr>
                              <w:spacing w:after="1"/>
                            </w:pPr>
                          </w:p>
                          <w:p w14:paraId="01DDDF96" w14:textId="77777777" w:rsidR="00CA0252" w:rsidRPr="00FA4CF3" w:rsidRDefault="00CA0252" w:rsidP="00A97C65">
                            <w:pPr>
                              <w:spacing w:after="0"/>
                              <w:ind w:left="42"/>
                              <w:jc w:val="center"/>
                              <w:rPr>
                                <w:u w:val="single"/>
                              </w:rPr>
                            </w:pPr>
                            <w:r w:rsidRPr="00FA4CF3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Reason for Referral (Check all that apply) </w:t>
                            </w:r>
                          </w:p>
                          <w:p w14:paraId="556D2C8B" w14:textId="620CD5AA" w:rsidR="00CA0252" w:rsidRDefault="00CA0252" w:rsidP="00A97C65">
                            <w:pPr>
                              <w:spacing w:after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Referral Services Needed: </w:t>
                            </w:r>
                          </w:p>
                          <w:p w14:paraId="5852B340" w14:textId="77777777" w:rsidR="00CA0252" w:rsidRDefault="00CA0252" w:rsidP="00A97C65">
                            <w:pPr>
                              <w:spacing w:after="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7"/>
                                <w:vertAlign w:val="subscript"/>
                              </w:rPr>
                              <w:t>⁭Tutoring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(After School) </w:t>
                            </w:r>
                          </w:p>
                          <w:p w14:paraId="77B38785" w14:textId="77777777" w:rsidR="00CA0252" w:rsidRDefault="00CA0252" w:rsidP="00A97C65">
                            <w:pPr>
                              <w:spacing w:after="66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⁭</w:t>
                            </w:r>
                            <w:r w:rsidRPr="00695874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Educational (Reading, Math)</w:t>
                            </w:r>
                          </w:p>
                          <w:p w14:paraId="3D630163" w14:textId="77777777" w:rsidR="00CA0252" w:rsidRDefault="00CA0252" w:rsidP="00A97C65">
                            <w:pPr>
                              <w:spacing w:after="78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⁭ Behavioral (Mentoring Service) Parent referral required  </w:t>
                            </w:r>
                          </w:p>
                          <w:p w14:paraId="1A390769" w14:textId="77777777" w:rsidR="00CA0252" w:rsidRDefault="00CA0252" w:rsidP="00A97C65">
                            <w:pPr>
                              <w:spacing w:after="78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⁭ Saturday Academy                        </w:t>
                            </w:r>
                          </w:p>
                          <w:p w14:paraId="53748F08" w14:textId="77777777" w:rsidR="00CA0252" w:rsidRDefault="00CA0252" w:rsidP="00A97C65">
                            <w:pPr>
                              <w:spacing w:after="4"/>
                              <w:ind w:left="-5" w:hanging="1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Academic Concerns: </w:t>
                            </w:r>
                          </w:p>
                          <w:p w14:paraId="39A00E95" w14:textId="77777777" w:rsidR="00CA0252" w:rsidRDefault="00CA0252" w:rsidP="00A97C65">
                            <w:pPr>
                              <w:spacing w:after="1"/>
                              <w:ind w:left="10" w:hanging="1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Please indicated whether the child has received any screening, evaluation or assessments with this referral.       </w:t>
                            </w:r>
                          </w:p>
                          <w:p w14:paraId="4C5C3A74" w14:textId="77777777" w:rsidR="00CA0252" w:rsidRDefault="00CA0252" w:rsidP="00A97C65">
                            <w:pPr>
                              <w:spacing w:after="1"/>
                              <w:ind w:left="10" w:hanging="1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⁭Yes ⁭No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br/>
                            </w:r>
                          </w:p>
                          <w:p w14:paraId="093B4332" w14:textId="77777777" w:rsidR="00CA0252" w:rsidRDefault="00CA0252" w:rsidP="00A97C65">
                            <w:pPr>
                              <w:spacing w:after="0" w:line="23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If yes, please explain:__________________________________________________ _______________________________________________________ </w:t>
                            </w:r>
                          </w:p>
                          <w:p w14:paraId="418D7A7B" w14:textId="77777777" w:rsidR="00CA0252" w:rsidRDefault="00CA0252" w:rsidP="00A97C65">
                            <w:pPr>
                              <w:spacing w:after="0" w:line="23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  <w:p w14:paraId="6BA085B1" w14:textId="5BFA9423" w:rsidR="00CA0252" w:rsidRDefault="00CA0252" w:rsidP="00A97C65">
                            <w:pPr>
                              <w:spacing w:after="0" w:line="238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If no, please attached last progress report and reason for referral. __________________________________________________________________________________________________________________________________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ab/>
                              <w:t xml:space="preserve">  </w:t>
                            </w:r>
                          </w:p>
                          <w:p w14:paraId="0835BC4F" w14:textId="77777777" w:rsidR="00CA0252" w:rsidRDefault="00CA0252" w:rsidP="00A97C65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                </w:t>
                            </w:r>
                          </w:p>
                          <w:p w14:paraId="0DB47F85" w14:textId="77777777" w:rsidR="00CA0252" w:rsidRDefault="00CA0252" w:rsidP="00A97C65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u w:val="single" w:color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u w:val="single" w:color="000000"/>
                              </w:rPr>
                              <w:t xml:space="preserve">Please add any additional notes that may be helpful to MOCEDC </w:t>
                            </w:r>
                          </w:p>
                          <w:p w14:paraId="18DE15D2" w14:textId="77777777" w:rsidR="00CA0252" w:rsidRDefault="00CA0252" w:rsidP="00A97C65">
                            <w:pPr>
                              <w:spacing w:after="4"/>
                              <w:ind w:left="-5" w:hanging="1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AF7E87E" w14:textId="11DA34C2" w:rsidR="00CA0252" w:rsidRDefault="00CA0252" w:rsidP="00A97C65">
                            <w:pPr>
                              <w:spacing w:after="4"/>
                              <w:ind w:left="-5" w:hanging="1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Signature of referring agent: __________________________________________________</w:t>
                            </w:r>
                          </w:p>
                          <w:p w14:paraId="339EDD07" w14:textId="77777777" w:rsidR="00CA0252" w:rsidRDefault="00CA0252" w:rsidP="00A97C65">
                            <w:pPr>
                              <w:spacing w:after="4"/>
                              <w:ind w:left="-5" w:hanging="1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7092124F" w14:textId="77777777" w:rsidR="00CA0252" w:rsidRDefault="00CA0252" w:rsidP="00A97C65">
                            <w:pPr>
                              <w:spacing w:after="4"/>
                              <w:ind w:left="-5" w:hanging="1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2ED54674" w14:textId="77777777" w:rsidR="00CA0252" w:rsidRDefault="00CA0252" w:rsidP="00A97C65">
                            <w:pPr>
                              <w:spacing w:after="4"/>
                              <w:ind w:left="-5" w:hanging="1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46FC9D64" w14:textId="77777777" w:rsidR="00CA0252" w:rsidRDefault="00CA0252" w:rsidP="00A97C65">
                            <w:pPr>
                              <w:spacing w:after="4"/>
                              <w:ind w:left="-5" w:hanging="1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42EE995" w14:textId="77777777" w:rsidR="00CA0252" w:rsidRDefault="00CA0252" w:rsidP="00A97C65">
                            <w:pPr>
                              <w:spacing w:after="4"/>
                              <w:ind w:left="-5" w:hanging="1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76C3D450" w14:textId="77777777" w:rsidR="00CA0252" w:rsidRDefault="00CA0252" w:rsidP="00A97C65">
                            <w:pPr>
                              <w:spacing w:after="4"/>
                              <w:ind w:left="-5" w:hanging="1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51B50370" w14:textId="77777777" w:rsidR="00CA0252" w:rsidRDefault="00CA0252" w:rsidP="00A97C65">
                            <w:pPr>
                              <w:spacing w:after="4"/>
                              <w:ind w:left="-5" w:hanging="1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2851BBA0" w14:textId="77777777" w:rsidR="00CA0252" w:rsidRDefault="00CA0252" w:rsidP="00A97C65">
                            <w:pPr>
                              <w:spacing w:after="4"/>
                              <w:ind w:left="-5" w:hanging="1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297BE18" w14:textId="77777777" w:rsidR="00CA0252" w:rsidRDefault="00CA0252" w:rsidP="00A97C65">
                            <w:pPr>
                              <w:spacing w:after="4"/>
                              <w:ind w:left="-5" w:hanging="1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726477CE" w14:textId="77777777" w:rsidR="00CA0252" w:rsidRDefault="00CA0252" w:rsidP="00A97C65">
                            <w:pPr>
                              <w:spacing w:after="4"/>
                              <w:ind w:left="-5" w:hanging="1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35518EB" w14:textId="77777777" w:rsidR="00CA0252" w:rsidRDefault="00CA0252" w:rsidP="00A97C65">
                            <w:pPr>
                              <w:spacing w:after="4"/>
                              <w:ind w:left="-5" w:hanging="1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42A9A53F" w14:textId="77777777" w:rsidR="00CA0252" w:rsidRDefault="00CA0252" w:rsidP="00A97C65">
                            <w:pPr>
                              <w:spacing w:after="4"/>
                              <w:ind w:left="-5" w:hanging="1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01352C5F" w14:textId="77777777" w:rsidR="00CA0252" w:rsidRDefault="00CA0252" w:rsidP="00A97C65">
                            <w:pPr>
                              <w:spacing w:after="4"/>
                              <w:ind w:left="-5" w:hanging="1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Academic Concerns: </w:t>
                            </w:r>
                          </w:p>
                          <w:p w14:paraId="6FF3DAC0" w14:textId="77777777" w:rsidR="00CA0252" w:rsidRDefault="00CA0252" w:rsidP="00A97C65">
                            <w:pPr>
                              <w:spacing w:after="1"/>
                              <w:ind w:left="10" w:hanging="1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Please indicated whether the child has received any screening, evaluation or assessments with this referral.       </w:t>
                            </w:r>
                          </w:p>
                          <w:p w14:paraId="791BF853" w14:textId="77777777" w:rsidR="00CA0252" w:rsidRDefault="00CA0252" w:rsidP="00A97C65">
                            <w:pPr>
                              <w:spacing w:after="1"/>
                              <w:ind w:left="10" w:hanging="1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⁭Yes ⁭No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br/>
                            </w:r>
                          </w:p>
                          <w:p w14:paraId="41128834" w14:textId="77777777" w:rsidR="00CA0252" w:rsidRDefault="00CA0252" w:rsidP="00A97C65">
                            <w:pPr>
                              <w:spacing w:after="0" w:line="23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If yes, please explain:__________________________________________________ _______________________________________________________ </w:t>
                            </w:r>
                          </w:p>
                          <w:p w14:paraId="7F001D0F" w14:textId="77777777" w:rsidR="00CA0252" w:rsidRDefault="00CA0252" w:rsidP="00A97C65">
                            <w:pPr>
                              <w:spacing w:after="0" w:line="23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  <w:p w14:paraId="4267D76A" w14:textId="77777777" w:rsidR="00CA0252" w:rsidRDefault="00CA0252" w:rsidP="00A97C65">
                            <w:pPr>
                              <w:spacing w:after="0" w:line="238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If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please attached last progress report and reason for referral. __________________________________________________________________________________________________________________________________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ab/>
                              <w:t xml:space="preserve">  </w:t>
                            </w:r>
                          </w:p>
                          <w:p w14:paraId="24BFC6DD" w14:textId="77777777" w:rsidR="00CA0252" w:rsidRDefault="00CA0252" w:rsidP="00A97C65">
                            <w:pPr>
                              <w:spacing w:after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6C3CDF74" w14:textId="77777777" w:rsidR="00CA0252" w:rsidRDefault="00CA0252" w:rsidP="00A97C65">
                            <w:pPr>
                              <w:spacing w:after="4"/>
                              <w:ind w:left="10" w:hanging="1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                    </w:t>
                            </w:r>
                          </w:p>
                          <w:p w14:paraId="765556CE" w14:textId="77777777" w:rsidR="00CA0252" w:rsidRDefault="00CA0252" w:rsidP="00A97C65">
                            <w:pPr>
                              <w:spacing w:after="4"/>
                              <w:ind w:left="10" w:hanging="1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42F00BCE" w14:textId="77777777" w:rsidR="00CA0252" w:rsidRDefault="00CA0252" w:rsidP="00A97C65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u w:val="single" w:color="000000"/>
                              </w:rPr>
                            </w:pPr>
                          </w:p>
                          <w:p w14:paraId="0E01B821" w14:textId="77777777" w:rsidR="00CA0252" w:rsidRDefault="00CA0252" w:rsidP="00A97C65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u w:val="single" w:color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u w:val="single" w:color="000000"/>
                              </w:rPr>
                              <w:t xml:space="preserve">Please add any additional notes that may be helpful to MOCEDC </w:t>
                            </w:r>
                          </w:p>
                          <w:p w14:paraId="730178BE" w14:textId="77777777" w:rsidR="00CA0252" w:rsidRDefault="00CA0252" w:rsidP="00A97C65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u w:val="single" w:color="000000"/>
                              </w:rPr>
                            </w:pPr>
                          </w:p>
                          <w:p w14:paraId="1A81F80D" w14:textId="77777777" w:rsidR="00CA0252" w:rsidRDefault="00CA0252" w:rsidP="00A97C65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u w:val="single" w:color="000000"/>
                              </w:rPr>
                            </w:pPr>
                          </w:p>
                          <w:p w14:paraId="0715DB46" w14:textId="77777777" w:rsidR="00CA0252" w:rsidRDefault="00CA0252" w:rsidP="00A97C65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u w:val="single" w:color="000000"/>
                              </w:rPr>
                            </w:pPr>
                          </w:p>
                          <w:p w14:paraId="6C89CA05" w14:textId="77777777" w:rsidR="00CA0252" w:rsidRDefault="00CA0252" w:rsidP="00A97C65">
                            <w:pPr>
                              <w:spacing w:after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u w:val="single" w:color="000000"/>
                              </w:rPr>
                              <w:t xml:space="preserve">_____________________________________________________________________________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Office Use Only:  </w:t>
                            </w:r>
                          </w:p>
                          <w:tbl>
                            <w:tblPr>
                              <w:tblStyle w:val="TableGrid0"/>
                              <w:tblW w:w="9569" w:type="dxa"/>
                              <w:tblInd w:w="-104" w:type="dxa"/>
                              <w:tblCellMar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93"/>
                              <w:gridCol w:w="4676"/>
                            </w:tblGrid>
                            <w:tr w:rsidR="00CA0252" w14:paraId="471B2FAE" w14:textId="77777777" w:rsidTr="007F6ACC">
                              <w:trPr>
                                <w:trHeight w:val="570"/>
                              </w:trPr>
                              <w:tc>
                                <w:tcPr>
                                  <w:tcW w:w="489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000080"/>
                                </w:tcPr>
                                <w:p w14:paraId="7D18077E" w14:textId="77777777" w:rsidR="00CA0252" w:rsidRDefault="00CA0252" w:rsidP="00A97C65">
                                  <w:pPr>
                                    <w:ind w:left="10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 xml:space="preserve">Date Processed: </w:t>
                                  </w:r>
                                </w:p>
                                <w:p w14:paraId="1DE45959" w14:textId="77777777" w:rsidR="00CA0252" w:rsidRDefault="00CA0252" w:rsidP="00A97C65">
                                  <w:pPr>
                                    <w:ind w:left="10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76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000080"/>
                                </w:tcPr>
                                <w:p w14:paraId="5C446673" w14:textId="77777777" w:rsidR="00CA0252" w:rsidRDefault="00CA0252" w:rsidP="00A97C65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 xml:space="preserve">Intake No. Assigned# </w:t>
                                  </w:r>
                                </w:p>
                              </w:tc>
                            </w:tr>
                            <w:tr w:rsidR="00CA0252" w14:paraId="510B2D55" w14:textId="77777777" w:rsidTr="007F6ACC">
                              <w:trPr>
                                <w:trHeight w:val="3607"/>
                              </w:trPr>
                              <w:tc>
                                <w:tcPr>
                                  <w:tcW w:w="489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C1C2C2"/>
                                </w:tcPr>
                                <w:p w14:paraId="7901013F" w14:textId="77777777" w:rsidR="00CA0252" w:rsidRDefault="00CA0252" w:rsidP="00A97C65">
                                  <w:pPr>
                                    <w:ind w:left="10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  <w:t xml:space="preserve">Intake Staff:  </w:t>
                                  </w:r>
                                </w:p>
                                <w:p w14:paraId="3699C254" w14:textId="77777777" w:rsidR="00CA0252" w:rsidRDefault="00CA0252" w:rsidP="00A97C65">
                                  <w:pPr>
                                    <w:ind w:left="10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43C0CE7B" w14:textId="77777777" w:rsidR="00CA0252" w:rsidRDefault="00CA0252" w:rsidP="00A97C65">
                                  <w:pPr>
                                    <w:ind w:left="10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56BE26D7" w14:textId="77777777" w:rsidR="00CA0252" w:rsidRDefault="00CA0252" w:rsidP="00A97C65">
                                  <w:pPr>
                                    <w:ind w:left="10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57E4DDFF" w14:textId="77777777" w:rsidR="00CA0252" w:rsidRDefault="00CA0252" w:rsidP="00A97C65">
                                  <w:pPr>
                                    <w:ind w:left="10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  <w:t>Comments: 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  <w:t>ie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  <w:t>;,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start date, program, etc.)  </w:t>
                                  </w:r>
                                </w:p>
                                <w:p w14:paraId="02255BF4" w14:textId="77777777" w:rsidR="00CA0252" w:rsidRDefault="00CA0252" w:rsidP="00A97C65">
                                  <w:pPr>
                                    <w:ind w:left="10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6E454AB9" w14:textId="77777777" w:rsidR="00CA0252" w:rsidRDefault="00CA0252" w:rsidP="00A97C65">
                                  <w:pPr>
                                    <w:ind w:left="10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7350860E" w14:textId="77777777" w:rsidR="00CA0252" w:rsidRDefault="00CA0252" w:rsidP="00A97C65">
                                  <w:pPr>
                                    <w:ind w:left="10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7333B8C0" w14:textId="77777777" w:rsidR="00CA0252" w:rsidRDefault="00CA0252" w:rsidP="00A97C65">
                                  <w:pPr>
                                    <w:ind w:left="10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22438CB9" w14:textId="77777777" w:rsidR="00CA0252" w:rsidRDefault="00CA0252" w:rsidP="00A97C65">
                                  <w:pPr>
                                    <w:ind w:left="10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147A4923" w14:textId="77777777" w:rsidR="00CA0252" w:rsidRDefault="00CA0252" w:rsidP="00A97C65">
                                  <w:pPr>
                                    <w:ind w:left="10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32547279" w14:textId="77777777" w:rsidR="00CA0252" w:rsidRDefault="00CA0252" w:rsidP="00A97C65">
                                  <w:pPr>
                                    <w:ind w:left="10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6CB84C9E" w14:textId="77777777" w:rsidR="00CA0252" w:rsidRDefault="00CA0252" w:rsidP="00A97C65">
                                  <w:pPr>
                                    <w:ind w:left="10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7560403B" w14:textId="77777777" w:rsidR="00CA0252" w:rsidRDefault="00CA0252" w:rsidP="00A97C65">
                                  <w:pPr>
                                    <w:ind w:left="104"/>
                                    <w:rPr>
                                      <w:b/>
                                    </w:rPr>
                                  </w:pPr>
                                </w:p>
                                <w:p w14:paraId="088D1AF0" w14:textId="77777777" w:rsidR="00CA0252" w:rsidRDefault="00CA0252" w:rsidP="00A97C65">
                                  <w:pPr>
                                    <w:ind w:left="104"/>
                                    <w:rPr>
                                      <w:b/>
                                    </w:rPr>
                                  </w:pPr>
                                </w:p>
                                <w:p w14:paraId="284F1446" w14:textId="77777777" w:rsidR="00CA0252" w:rsidRDefault="00CA0252" w:rsidP="00A97C65">
                                  <w:pPr>
                                    <w:ind w:left="104"/>
                                    <w:rPr>
                                      <w:b/>
                                    </w:rPr>
                                  </w:pPr>
                                </w:p>
                                <w:p w14:paraId="7CC985E9" w14:textId="77777777" w:rsidR="00CA0252" w:rsidRDefault="00CA0252" w:rsidP="00A97C65">
                                  <w:pPr>
                                    <w:ind w:left="104"/>
                                    <w:rPr>
                                      <w:b/>
                                    </w:rPr>
                                  </w:pPr>
                                </w:p>
                                <w:p w14:paraId="5A233C98" w14:textId="77777777" w:rsidR="00CA0252" w:rsidRDefault="00CA0252" w:rsidP="00A97C65">
                                  <w:pPr>
                                    <w:ind w:left="104"/>
                                    <w:rPr>
                                      <w:b/>
                                    </w:rPr>
                                  </w:pPr>
                                </w:p>
                                <w:p w14:paraId="14D8844A" w14:textId="77777777" w:rsidR="00CA0252" w:rsidRDefault="00CA0252" w:rsidP="00A97C65">
                                  <w:pPr>
                                    <w:ind w:left="104"/>
                                  </w:pPr>
                                </w:p>
                              </w:tc>
                              <w:tc>
                                <w:tcPr>
                                  <w:tcW w:w="4676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1C2C2"/>
                                </w:tcPr>
                                <w:p w14:paraId="5157C208" w14:textId="77777777" w:rsidR="00CA0252" w:rsidRDefault="00CA0252" w:rsidP="00A97C65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80"/>
                                      <w:sz w:val="24"/>
                                    </w:rPr>
                                    <w:t xml:space="preserve">Program approved MOCEDC </w:t>
                                  </w:r>
                                </w:p>
                                <w:p w14:paraId="2EBB7AC2" w14:textId="77777777" w:rsidR="00CA0252" w:rsidRDefault="00CA0252" w:rsidP="00A97C65">
                                  <w:pPr>
                                    <w:spacing w:after="528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8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696133C0" w14:textId="77777777" w:rsidR="00CA0252" w:rsidRDefault="00CA0252" w:rsidP="00A97C65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8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34D6F4E4" w14:textId="77777777" w:rsidR="00CA0252" w:rsidRDefault="00CA0252" w:rsidP="00A97C65">
                            <w:pPr>
                              <w:spacing w:after="7759"/>
                            </w:pPr>
                          </w:p>
                          <w:p w14:paraId="08F238DC" w14:textId="29C56C33" w:rsidR="00CA0252" w:rsidRDefault="00CA0252"/>
                          <w:p w14:paraId="15D4A3F7" w14:textId="19A3007E" w:rsidR="00CA0252" w:rsidRDefault="00CA0252"/>
                          <w:p w14:paraId="1D56995F" w14:textId="1E46A2D0" w:rsidR="00CA0252" w:rsidRDefault="00CA0252"/>
                          <w:p w14:paraId="16E0BC1D" w14:textId="469D6101" w:rsidR="00CA0252" w:rsidRDefault="00CA0252"/>
                          <w:p w14:paraId="1E9F2D3F" w14:textId="5B97811C" w:rsidR="00CA0252" w:rsidRDefault="00CA0252"/>
                          <w:p w14:paraId="5E40E3FD" w14:textId="7A77526C" w:rsidR="00CA0252" w:rsidRDefault="00CA0252"/>
                          <w:p w14:paraId="4EA2008E" w14:textId="37FC2339" w:rsidR="00CA0252" w:rsidRDefault="00CA0252"/>
                          <w:p w14:paraId="5EE0212A" w14:textId="576531D5" w:rsidR="00CA0252" w:rsidRDefault="00CA0252"/>
                          <w:p w14:paraId="60358F98" w14:textId="01D2A48C" w:rsidR="00CA0252" w:rsidRDefault="00CA0252"/>
                          <w:p w14:paraId="08FF38AC" w14:textId="422DDF99" w:rsidR="00CA0252" w:rsidRDefault="00CA0252"/>
                          <w:p w14:paraId="74E7DB7E" w14:textId="7DDC6968" w:rsidR="00CA0252" w:rsidRDefault="00CA0252"/>
                          <w:p w14:paraId="0BC4A5B5" w14:textId="1215CC06" w:rsidR="00CA0252" w:rsidRDefault="00CA0252"/>
                          <w:p w14:paraId="6940CFA7" w14:textId="766B32D3" w:rsidR="00CA0252" w:rsidRDefault="00CA0252"/>
                          <w:p w14:paraId="0989BDD8" w14:textId="0444BE3F" w:rsidR="00CA0252" w:rsidRDefault="00CA0252"/>
                          <w:p w14:paraId="5C4321E5" w14:textId="16783213" w:rsidR="00CA0252" w:rsidRDefault="00CA0252"/>
                          <w:p w14:paraId="1C25BB40" w14:textId="6E8D5080" w:rsidR="00CA0252" w:rsidRDefault="00CA0252"/>
                          <w:p w14:paraId="3E563EED" w14:textId="0DB8F0D4" w:rsidR="00CA0252" w:rsidRDefault="00CA0252"/>
                          <w:p w14:paraId="0AFBA99E" w14:textId="73A6D981" w:rsidR="00CA0252" w:rsidRDefault="00CA0252"/>
                          <w:p w14:paraId="62F31229" w14:textId="220CA91B" w:rsidR="00CA0252" w:rsidRDefault="00CA0252"/>
                          <w:p w14:paraId="5AC02E19" w14:textId="19B56541" w:rsidR="00CA0252" w:rsidRDefault="00CA0252"/>
                          <w:p w14:paraId="5EFA1EDE" w14:textId="77777777" w:rsidR="00CA0252" w:rsidRDefault="00CA0252"/>
                        </w:txbxContent>
                      </v:textbox>
                    </v:shape>
                  </w:pict>
                </mc:Fallback>
              </mc:AlternateContent>
            </w:r>
          </w:p>
          <w:p w14:paraId="607A5EEF" w14:textId="6C08F037" w:rsidR="00CA0252" w:rsidRPr="00FE0AEA" w:rsidRDefault="00CA0252" w:rsidP="00745529"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198ECB0" w14:textId="7F247241" w:rsidR="00CA0252" w:rsidRDefault="00CA0252" w:rsidP="00745529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</w:p>
          <w:p w14:paraId="59170064" w14:textId="68A83670" w:rsidR="00CA0252" w:rsidRDefault="00CA0252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</w:p>
          <w:p w14:paraId="08754E15" w14:textId="285577A1" w:rsidR="00CA0252" w:rsidRDefault="00CA0252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</w:p>
          <w:p w14:paraId="3D4E12BC" w14:textId="4443EE7B" w:rsidR="00CA0252" w:rsidRDefault="00CA0252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</w:p>
          <w:p w14:paraId="45114DC4" w14:textId="3EC9BA4A" w:rsidR="00CA0252" w:rsidRDefault="00CA0252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</w:p>
          <w:p w14:paraId="2E8C413A" w14:textId="24EA3169" w:rsidR="00CA0252" w:rsidRDefault="00CA0252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</w:p>
          <w:p w14:paraId="37005C57" w14:textId="60755D9B" w:rsidR="00CA0252" w:rsidRDefault="00CA0252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ADFC8E2" wp14:editId="4547F919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94614</wp:posOffset>
                  </wp:positionV>
                  <wp:extent cx="983615" cy="927735"/>
                  <wp:effectExtent l="152400" t="152400" r="83185" b="158115"/>
                  <wp:wrapNone/>
                  <wp:docPr id="24" name="Picture 24" descr="Image result for educa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duca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0519">
                            <a:off x="0" y="0"/>
                            <a:ext cx="98361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999804" w14:textId="304240BE" w:rsidR="00CA0252" w:rsidRDefault="00CA0252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</w:p>
          <w:p w14:paraId="7D04680B" w14:textId="36156BA5" w:rsidR="00CA0252" w:rsidRDefault="00CA0252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</w:t>
            </w:r>
          </w:p>
          <w:p w14:paraId="26C8BDED" w14:textId="5DC4D6D8" w:rsidR="00CA0252" w:rsidRDefault="00CA0252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</w:p>
          <w:p w14:paraId="50631D24" w14:textId="6680F8F3" w:rsidR="00CA0252" w:rsidRDefault="00CA0252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</w:p>
          <w:p w14:paraId="1208E203" w14:textId="77777777" w:rsidR="00CA0252" w:rsidRDefault="00CA0252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</w:p>
          <w:p w14:paraId="3BC4E54B" w14:textId="77777777" w:rsidR="00CA0252" w:rsidRDefault="00CA0252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</w:p>
          <w:p w14:paraId="294863AB" w14:textId="77777777" w:rsidR="00CA0252" w:rsidRDefault="00CA0252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</w:p>
          <w:p w14:paraId="658A24FC" w14:textId="77777777" w:rsidR="00CA0252" w:rsidRDefault="00CA0252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</w:p>
          <w:p w14:paraId="172F3715" w14:textId="77777777" w:rsidR="00CA0252" w:rsidRDefault="00CA0252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</w:p>
          <w:p w14:paraId="61E6EACA" w14:textId="77777777" w:rsidR="00CA0252" w:rsidRDefault="00CA0252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</w:p>
          <w:p w14:paraId="5390E987" w14:textId="77777777" w:rsidR="00CA0252" w:rsidRDefault="00CA0252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</w:p>
          <w:p w14:paraId="505B54BD" w14:textId="77777777" w:rsidR="00CA0252" w:rsidRDefault="00CA0252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</w:p>
          <w:p w14:paraId="447305E6" w14:textId="77777777" w:rsidR="00CA0252" w:rsidRDefault="00CA0252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</w:p>
          <w:p w14:paraId="65860C09" w14:textId="77777777" w:rsidR="00CA0252" w:rsidRDefault="00CA0252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</w:p>
          <w:p w14:paraId="2C377339" w14:textId="77777777" w:rsidR="00CA0252" w:rsidRDefault="00CA0252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</w:p>
          <w:p w14:paraId="1312ACD4" w14:textId="77777777" w:rsidR="00CA0252" w:rsidRDefault="00CA0252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</w:p>
          <w:p w14:paraId="2B18534F" w14:textId="77777777" w:rsidR="00CA0252" w:rsidRDefault="00CA0252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</w:p>
          <w:p w14:paraId="5304788C" w14:textId="438836F6" w:rsidR="00CA0252" w:rsidRDefault="00CA0252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</w:p>
          <w:p w14:paraId="030332AA" w14:textId="05AE060E" w:rsidR="00CA0252" w:rsidRDefault="00CA0252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</w:p>
          <w:p w14:paraId="289E7B07" w14:textId="01518273" w:rsidR="00CA0252" w:rsidRDefault="00CA0252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</w:p>
          <w:p w14:paraId="25BB2E1E" w14:textId="77777777" w:rsidR="00CA0252" w:rsidRDefault="00CA0252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</w:p>
          <w:p w14:paraId="230681C7" w14:textId="77777777" w:rsidR="00CA0252" w:rsidRDefault="00CA0252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</w:p>
          <w:p w14:paraId="5A059F72" w14:textId="77777777" w:rsidR="00CA0252" w:rsidRDefault="00CA0252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</w:p>
          <w:p w14:paraId="5FDDAF83" w14:textId="77777777" w:rsidR="00CA0252" w:rsidRDefault="00CA0252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</w:p>
          <w:p w14:paraId="4A19B05D" w14:textId="77777777" w:rsidR="00CA0252" w:rsidRDefault="00CA0252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</w:p>
          <w:p w14:paraId="62B721F5" w14:textId="77777777" w:rsidR="00CA0252" w:rsidRDefault="00CA0252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</w:p>
          <w:p w14:paraId="313209E7" w14:textId="77777777" w:rsidR="00CA0252" w:rsidRDefault="00CA0252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</w:p>
          <w:p w14:paraId="4BE3F3F9" w14:textId="77777777" w:rsidR="00CA0252" w:rsidRDefault="00CA0252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</w:p>
          <w:p w14:paraId="1A75B33A" w14:textId="77777777" w:rsidR="00CA0252" w:rsidRDefault="00CA0252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</w:p>
          <w:p w14:paraId="57A8DE86" w14:textId="77777777" w:rsidR="00CA0252" w:rsidRDefault="00CA0252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</w:p>
          <w:p w14:paraId="7D54680D" w14:textId="77777777" w:rsidR="00CA0252" w:rsidRDefault="00CA0252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</w:p>
          <w:p w14:paraId="3F32BC60" w14:textId="046DA4B5" w:rsidR="00CA0252" w:rsidRDefault="00CA0252" w:rsidP="00BE2C61">
            <w:pPr>
              <w:tabs>
                <w:tab w:val="center" w:pos="4680"/>
              </w:tabs>
              <w:rPr>
                <w:i/>
                <w:iCs/>
                <w:sz w:val="20"/>
                <w:szCs w:val="20"/>
              </w:rPr>
            </w:pPr>
          </w:p>
        </w:tc>
      </w:tr>
    </w:tbl>
    <w:p w14:paraId="6CC840DC" w14:textId="7E9BBD07" w:rsidR="00DD60A4" w:rsidRDefault="006E3C25" w:rsidP="00ED4F68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60A4" w:rsidSect="00BE2C61">
      <w:headerReference w:type="default" r:id="rId11"/>
      <w:footerReference w:type="default" r:id="rId12"/>
      <w:headerReference w:type="first" r:id="rId13"/>
      <w:type w:val="continuous"/>
      <w:pgSz w:w="12240" w:h="15840" w:code="1"/>
      <w:pgMar w:top="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D23E9" w14:textId="77777777" w:rsidR="00942162" w:rsidRDefault="00942162">
      <w:pPr>
        <w:spacing w:after="0"/>
      </w:pPr>
      <w:r>
        <w:separator/>
      </w:r>
    </w:p>
  </w:endnote>
  <w:endnote w:type="continuationSeparator" w:id="0">
    <w:p w14:paraId="1519097F" w14:textId="77777777" w:rsidR="00942162" w:rsidRDefault="009421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8070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7559B2" w14:textId="26F34708" w:rsidR="00F570E2" w:rsidRDefault="00F570E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64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8F748E2" w14:textId="753C5B04" w:rsidR="00F570E2" w:rsidRDefault="00F57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C7244" w14:textId="77777777" w:rsidR="00942162" w:rsidRDefault="00942162">
      <w:pPr>
        <w:spacing w:after="0"/>
      </w:pPr>
      <w:r>
        <w:separator/>
      </w:r>
    </w:p>
  </w:footnote>
  <w:footnote w:type="continuationSeparator" w:id="0">
    <w:p w14:paraId="255C5C57" w14:textId="77777777" w:rsidR="00942162" w:rsidRDefault="009421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5B60" w14:textId="74FD8602" w:rsidR="00795096" w:rsidRDefault="00F570E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EF67814" wp14:editId="73772AA4">
          <wp:simplePos x="0" y="0"/>
          <wp:positionH relativeFrom="page">
            <wp:posOffset>11576</wp:posOffset>
          </wp:positionH>
          <wp:positionV relativeFrom="page">
            <wp:posOffset>0</wp:posOffset>
          </wp:positionV>
          <wp:extent cx="7714526" cy="3602355"/>
          <wp:effectExtent l="0" t="0" r="1270" b="0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4526" cy="360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A49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E80ABD" wp14:editId="62F0EB0C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6D65261"/>
    <w:multiLevelType w:val="hybridMultilevel"/>
    <w:tmpl w:val="8F264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25"/>
    <w:rsid w:val="000428AA"/>
    <w:rsid w:val="0008008E"/>
    <w:rsid w:val="000805EA"/>
    <w:rsid w:val="00083E9F"/>
    <w:rsid w:val="000B2A9A"/>
    <w:rsid w:val="000F0843"/>
    <w:rsid w:val="000F3AD0"/>
    <w:rsid w:val="00127B84"/>
    <w:rsid w:val="00166924"/>
    <w:rsid w:val="001855BE"/>
    <w:rsid w:val="001D22C0"/>
    <w:rsid w:val="001E6E31"/>
    <w:rsid w:val="001F7C38"/>
    <w:rsid w:val="00200213"/>
    <w:rsid w:val="00261B6E"/>
    <w:rsid w:val="00284AB8"/>
    <w:rsid w:val="002E5CF9"/>
    <w:rsid w:val="00306B13"/>
    <w:rsid w:val="0031698D"/>
    <w:rsid w:val="00383D66"/>
    <w:rsid w:val="00395D21"/>
    <w:rsid w:val="003B6895"/>
    <w:rsid w:val="003D4A3D"/>
    <w:rsid w:val="003E21F0"/>
    <w:rsid w:val="0047573F"/>
    <w:rsid w:val="004A4CDF"/>
    <w:rsid w:val="004B1491"/>
    <w:rsid w:val="004C0402"/>
    <w:rsid w:val="004C3871"/>
    <w:rsid w:val="004F0D34"/>
    <w:rsid w:val="004F0F33"/>
    <w:rsid w:val="00500AA0"/>
    <w:rsid w:val="00582E54"/>
    <w:rsid w:val="00591DA5"/>
    <w:rsid w:val="005A3D35"/>
    <w:rsid w:val="005E5DB5"/>
    <w:rsid w:val="00600FA0"/>
    <w:rsid w:val="00615239"/>
    <w:rsid w:val="00621B74"/>
    <w:rsid w:val="006634F9"/>
    <w:rsid w:val="00690C71"/>
    <w:rsid w:val="006D0AB2"/>
    <w:rsid w:val="006E3C25"/>
    <w:rsid w:val="00745529"/>
    <w:rsid w:val="00793B0A"/>
    <w:rsid w:val="00795096"/>
    <w:rsid w:val="007B09C3"/>
    <w:rsid w:val="007B2312"/>
    <w:rsid w:val="007B6C60"/>
    <w:rsid w:val="007C6AC9"/>
    <w:rsid w:val="007D6C9E"/>
    <w:rsid w:val="007E1E06"/>
    <w:rsid w:val="007F74B6"/>
    <w:rsid w:val="00806C3A"/>
    <w:rsid w:val="00855A8D"/>
    <w:rsid w:val="008A18A4"/>
    <w:rsid w:val="008A5906"/>
    <w:rsid w:val="008A5B0D"/>
    <w:rsid w:val="008C6625"/>
    <w:rsid w:val="008E32C7"/>
    <w:rsid w:val="008F42D9"/>
    <w:rsid w:val="00915937"/>
    <w:rsid w:val="00942162"/>
    <w:rsid w:val="009630D9"/>
    <w:rsid w:val="0096511B"/>
    <w:rsid w:val="00990252"/>
    <w:rsid w:val="0099119B"/>
    <w:rsid w:val="009E24C8"/>
    <w:rsid w:val="00A026E7"/>
    <w:rsid w:val="00A0456B"/>
    <w:rsid w:val="00A534B0"/>
    <w:rsid w:val="00A97C65"/>
    <w:rsid w:val="00AA71A8"/>
    <w:rsid w:val="00AA72C5"/>
    <w:rsid w:val="00AB168D"/>
    <w:rsid w:val="00AC39FF"/>
    <w:rsid w:val="00AD10E8"/>
    <w:rsid w:val="00AD1D74"/>
    <w:rsid w:val="00AD2428"/>
    <w:rsid w:val="00AF3501"/>
    <w:rsid w:val="00B3283A"/>
    <w:rsid w:val="00B555C2"/>
    <w:rsid w:val="00BA0E7B"/>
    <w:rsid w:val="00BB1F73"/>
    <w:rsid w:val="00BB788E"/>
    <w:rsid w:val="00BE25CF"/>
    <w:rsid w:val="00BE2C61"/>
    <w:rsid w:val="00BF19F1"/>
    <w:rsid w:val="00C04A95"/>
    <w:rsid w:val="00C16622"/>
    <w:rsid w:val="00C243F9"/>
    <w:rsid w:val="00C5306F"/>
    <w:rsid w:val="00C8123D"/>
    <w:rsid w:val="00CA0252"/>
    <w:rsid w:val="00CB30D9"/>
    <w:rsid w:val="00CD3E4D"/>
    <w:rsid w:val="00CD7B4D"/>
    <w:rsid w:val="00CF1D3A"/>
    <w:rsid w:val="00D06254"/>
    <w:rsid w:val="00D132DF"/>
    <w:rsid w:val="00D72AB0"/>
    <w:rsid w:val="00D878E7"/>
    <w:rsid w:val="00DC0FCB"/>
    <w:rsid w:val="00DC14C4"/>
    <w:rsid w:val="00DD60A4"/>
    <w:rsid w:val="00DF6ABC"/>
    <w:rsid w:val="00E01829"/>
    <w:rsid w:val="00E93E23"/>
    <w:rsid w:val="00E95250"/>
    <w:rsid w:val="00EA2649"/>
    <w:rsid w:val="00ED4F35"/>
    <w:rsid w:val="00ED4F68"/>
    <w:rsid w:val="00EE034B"/>
    <w:rsid w:val="00F4516F"/>
    <w:rsid w:val="00F570E2"/>
    <w:rsid w:val="00F81447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CEA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E9F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7B09C3"/>
    <w:pPr>
      <w:spacing w:after="0"/>
      <w:jc w:val="right"/>
    </w:pPr>
    <w:rPr>
      <w:rFonts w:eastAsiaTheme="majorHAnsi"/>
      <w:b/>
      <w:color w:val="8064A2" w:themeColor="accent4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7B09C3"/>
    <w:rPr>
      <w:rFonts w:eastAsiaTheme="majorHAnsi"/>
      <w:b/>
      <w:color w:val="8064A2" w:themeColor="accent4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unhideWhenUsed/>
    <w:qFormat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  <w:style w:type="table" w:styleId="TableGrid">
    <w:name w:val="Table Grid"/>
    <w:basedOn w:val="TableNormal"/>
    <w:uiPriority w:val="39"/>
    <w:rsid w:val="00BE2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39FF"/>
    <w:rPr>
      <w:color w:val="0000FF" w:themeColor="hyperlink"/>
      <w:u w:val="single"/>
    </w:rPr>
  </w:style>
  <w:style w:type="table" w:customStyle="1" w:styleId="TableGrid0">
    <w:name w:val="TableGrid"/>
    <w:rsid w:val="00A97C65"/>
    <w:pPr>
      <w:spacing w:after="0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ay\AppData\Roaming\Microsoft\Templates\Class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7C"/>
    <w:rsid w:val="0008310C"/>
    <w:rsid w:val="0085667A"/>
    <w:rsid w:val="0089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5B921CF6254F089F6C092164D847EB">
    <w:name w:val="675B921CF6254F089F6C092164D847EB"/>
  </w:style>
  <w:style w:type="paragraph" w:customStyle="1" w:styleId="8234062EF54B4310BDD4295D9EF3261E">
    <w:name w:val="8234062EF54B4310BDD4295D9EF3261E"/>
  </w:style>
  <w:style w:type="paragraph" w:customStyle="1" w:styleId="D5D9506A59F143D7A48E4C86CB5E4E1C">
    <w:name w:val="D5D9506A59F143D7A48E4C86CB5E4E1C"/>
  </w:style>
  <w:style w:type="paragraph" w:customStyle="1" w:styleId="D49589FCE74747D7B0E7EAEF71DE16CF">
    <w:name w:val="D49589FCE74747D7B0E7EAEF71DE16CF"/>
  </w:style>
  <w:style w:type="paragraph" w:customStyle="1" w:styleId="D73D3F20087F47E58254B92342C11987">
    <w:name w:val="D73D3F20087F47E58254B92342C11987"/>
  </w:style>
  <w:style w:type="paragraph" w:customStyle="1" w:styleId="ED088D2DD6A64C9EB13CD531852CE478">
    <w:name w:val="ED088D2DD6A64C9EB13CD531852CE478"/>
  </w:style>
  <w:style w:type="paragraph" w:customStyle="1" w:styleId="09F7CA128E0243F2861BE1BA04F3CDF4">
    <w:name w:val="09F7CA128E0243F2861BE1BA04F3CDF4"/>
  </w:style>
  <w:style w:type="paragraph" w:customStyle="1" w:styleId="8CE4388C19774B7CA446B782DE4575CB">
    <w:name w:val="8CE4388C19774B7CA446B782DE4575CB"/>
  </w:style>
  <w:style w:type="paragraph" w:customStyle="1" w:styleId="3F0419B4382E4AD582A30ED3E0F82BD7">
    <w:name w:val="3F0419B4382E4AD582A30ED3E0F82BD7"/>
  </w:style>
  <w:style w:type="paragraph" w:customStyle="1" w:styleId="72187FF489DB42F282EBBC4D6F15F1A6">
    <w:name w:val="72187FF489DB42F282EBBC4D6F15F1A6"/>
  </w:style>
  <w:style w:type="paragraph" w:customStyle="1" w:styleId="E9E0DB632C6140F0A5F5CECC27E280CE">
    <w:name w:val="E9E0DB632C6140F0A5F5CECC27E280CE"/>
  </w:style>
  <w:style w:type="paragraph" w:customStyle="1" w:styleId="027BF271735047EDA5F14F0C0CF9AB15">
    <w:name w:val="027BF271735047EDA5F14F0C0CF9AB15"/>
  </w:style>
  <w:style w:type="paragraph" w:customStyle="1" w:styleId="F5008B0F6E9946C3A044A474AEFD8456">
    <w:name w:val="F5008B0F6E9946C3A044A474AEFD8456"/>
  </w:style>
  <w:style w:type="paragraph" w:customStyle="1" w:styleId="842EA5E37BBC4DFFBC1F83808E8AACC3">
    <w:name w:val="842EA5E37BBC4DFFBC1F83808E8AACC3"/>
  </w:style>
  <w:style w:type="paragraph" w:customStyle="1" w:styleId="26F2377D155E424FA3BBFC6ED5E9FB60">
    <w:name w:val="26F2377D155E424FA3BBFC6ED5E9FB60"/>
  </w:style>
  <w:style w:type="paragraph" w:customStyle="1" w:styleId="E9099B0E30554C24BB942ADE41AED591">
    <w:name w:val="E9099B0E30554C24BB942ADE41AED591"/>
  </w:style>
  <w:style w:type="paragraph" w:customStyle="1" w:styleId="1FA0A7C473D843AAAEE460D0AE2B050A">
    <w:name w:val="1FA0A7C473D843AAAEE460D0AE2B050A"/>
  </w:style>
  <w:style w:type="paragraph" w:customStyle="1" w:styleId="DF8F71E10A494856897B3C9E3615ECA2">
    <w:name w:val="DF8F71E10A494856897B3C9E3615ECA2"/>
  </w:style>
  <w:style w:type="paragraph" w:customStyle="1" w:styleId="19FA4E911A284E27BF8339BD70078CBF">
    <w:name w:val="19FA4E911A284E27BF8339BD70078CBF"/>
  </w:style>
  <w:style w:type="paragraph" w:customStyle="1" w:styleId="BFA3BD3CE4404FF7A24DB14843FD3B9F">
    <w:name w:val="BFA3BD3CE4404FF7A24DB14843FD3B9F"/>
  </w:style>
  <w:style w:type="paragraph" w:customStyle="1" w:styleId="4A3243A2BD404EE39ACD24C7316048B6">
    <w:name w:val="4A3243A2BD404EE39ACD24C7316048B6"/>
  </w:style>
  <w:style w:type="paragraph" w:customStyle="1" w:styleId="0D96EE8CE63A4AE5961ECD08E9AB37CD">
    <w:name w:val="0D96EE8CE63A4AE5961ECD08E9AB37CD"/>
  </w:style>
  <w:style w:type="paragraph" w:customStyle="1" w:styleId="7CC281A99E9047E1A0080BDBF06399AC">
    <w:name w:val="7CC281A99E9047E1A0080BDBF06399AC"/>
  </w:style>
  <w:style w:type="paragraph" w:customStyle="1" w:styleId="9B56FA8FD2844FB6A8DF4338B06DCE98">
    <w:name w:val="9B56FA8FD2844FB6A8DF4338B06DCE98"/>
  </w:style>
  <w:style w:type="paragraph" w:customStyle="1" w:styleId="8621F8C136834683BD46AC8E6C57C5F6">
    <w:name w:val="8621F8C136834683BD46AC8E6C57C5F6"/>
  </w:style>
  <w:style w:type="paragraph" w:customStyle="1" w:styleId="424BFDA394024F919B15FAB942C58A99">
    <w:name w:val="424BFDA394024F919B15FAB942C58A99"/>
  </w:style>
  <w:style w:type="paragraph" w:customStyle="1" w:styleId="848DDA8793F847AFA8085AE99C7B0B0D">
    <w:name w:val="848DDA8793F847AFA8085AE99C7B0B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3BC0577-C0C8-4C7F-993F-79094CBDD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5750A6-56F1-4D09-95BB-BDE750001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B1FCB-B09B-4B5F-B80A-8B8690247E35}">
  <ds:schemaRefs>
    <ds:schemaRef ds:uri="http://purl.org/dc/elements/1.1/"/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71af3243-3dd4-4a8d-8c0d-dd76da1f02a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newsletter</Template>
  <TotalTime>0</TotalTime>
  <Pages>1</Pages>
  <Words>0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2020-04-03T22:53:00Z</dcterms:created>
  <dcterms:modified xsi:type="dcterms:W3CDTF">2020-04-03T22:53:00Z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